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41" w:rsidRPr="00680F41" w:rsidRDefault="00680F41" w:rsidP="00680F41">
      <w:pPr>
        <w:bidi/>
        <w:jc w:val="lowKashida"/>
        <w:rPr>
          <w:rFonts w:ascii="Traditional Arabic" w:hAnsi="Traditional Arabic" w:cs="Traditional Arabic"/>
          <w:b/>
          <w:bCs/>
          <w:sz w:val="34"/>
          <w:szCs w:val="34"/>
          <w:rtl/>
        </w:rPr>
      </w:pPr>
      <w:r w:rsidRPr="00680F41">
        <w:rPr>
          <w:rFonts w:ascii="Traditional Arabic" w:hAnsi="Traditional Arabic" w:cs="Traditional Arabic" w:hint="cs"/>
          <w:b/>
          <w:bCs/>
          <w:sz w:val="34"/>
          <w:szCs w:val="34"/>
          <w:rtl/>
        </w:rPr>
        <w:t>موضوع الخطبة</w:t>
      </w:r>
      <w:r w:rsidRPr="00680F41">
        <w:rPr>
          <w:rFonts w:ascii="Traditional Arabic" w:hAnsi="Traditional Arabic" w:cs="Traditional Arabic"/>
          <w:b/>
          <w:bCs/>
          <w:sz w:val="34"/>
          <w:szCs w:val="34"/>
          <w:rtl/>
        </w:rPr>
        <w:tab/>
      </w:r>
      <w:r w:rsidRPr="00680F41">
        <w:rPr>
          <w:rFonts w:ascii="Traditional Arabic" w:hAnsi="Traditional Arabic" w:cs="Traditional Arabic" w:hint="cs"/>
          <w:b/>
          <w:bCs/>
          <w:sz w:val="34"/>
          <w:szCs w:val="34"/>
          <w:rtl/>
        </w:rPr>
        <w:t>: مقتضيات الإيمان بالنبي صلى الله عليه وسلم</w:t>
      </w:r>
    </w:p>
    <w:p w:rsidR="00680F41" w:rsidRPr="00680F41" w:rsidRDefault="00680F41" w:rsidP="00680F41">
      <w:pPr>
        <w:bidi/>
        <w:jc w:val="lowKashida"/>
        <w:rPr>
          <w:rFonts w:ascii="Traditional Arabic" w:hAnsi="Traditional Arabic" w:cs="Traditional Arabic"/>
          <w:b/>
          <w:bCs/>
          <w:sz w:val="34"/>
          <w:szCs w:val="34"/>
          <w:rtl/>
        </w:rPr>
      </w:pPr>
      <w:r w:rsidRPr="00680F41">
        <w:rPr>
          <w:rFonts w:ascii="Traditional Arabic" w:hAnsi="Traditional Arabic" w:cs="Traditional Arabic" w:hint="cs"/>
          <w:b/>
          <w:bCs/>
          <w:sz w:val="34"/>
          <w:szCs w:val="34"/>
          <w:rtl/>
        </w:rPr>
        <w:t>الخطيب</w:t>
      </w:r>
      <w:r w:rsidRPr="00680F41">
        <w:rPr>
          <w:rFonts w:ascii="Traditional Arabic" w:hAnsi="Traditional Arabic" w:cs="Traditional Arabic"/>
          <w:b/>
          <w:bCs/>
          <w:sz w:val="34"/>
          <w:szCs w:val="34"/>
          <w:rtl/>
        </w:rPr>
        <w:tab/>
      </w:r>
      <w:r w:rsidRPr="00680F41">
        <w:rPr>
          <w:rFonts w:ascii="Traditional Arabic" w:hAnsi="Traditional Arabic" w:cs="Traditional Arabic" w:hint="cs"/>
          <w:b/>
          <w:bCs/>
          <w:sz w:val="34"/>
          <w:szCs w:val="34"/>
          <w:rtl/>
        </w:rPr>
        <w:t xml:space="preserve"> : فضيلة الشيخ ماجد بن سليمان الرسي/حفظه الله</w:t>
      </w:r>
    </w:p>
    <w:p w:rsidR="00680F41" w:rsidRPr="00680F41" w:rsidRDefault="00680F41" w:rsidP="00680F41">
      <w:pPr>
        <w:bidi/>
        <w:jc w:val="lowKashida"/>
        <w:rPr>
          <w:rFonts w:ascii="Traditional Arabic" w:hAnsi="Traditional Arabic" w:cs="Traditional Arabic"/>
          <w:b/>
          <w:bCs/>
          <w:sz w:val="34"/>
          <w:szCs w:val="34"/>
          <w:rtl/>
        </w:rPr>
      </w:pPr>
      <w:r w:rsidRPr="00680F41">
        <w:rPr>
          <w:rFonts w:ascii="Traditional Arabic" w:hAnsi="Traditional Arabic" w:cs="Traditional Arabic" w:hint="cs"/>
          <w:b/>
          <w:bCs/>
          <w:sz w:val="34"/>
          <w:szCs w:val="34"/>
          <w:rtl/>
        </w:rPr>
        <w:t>لغة الترجمة</w:t>
      </w:r>
      <w:r w:rsidRPr="00680F41">
        <w:rPr>
          <w:rFonts w:ascii="Traditional Arabic" w:hAnsi="Traditional Arabic" w:cs="Traditional Arabic"/>
          <w:b/>
          <w:bCs/>
          <w:sz w:val="34"/>
          <w:szCs w:val="34"/>
          <w:rtl/>
        </w:rPr>
        <w:tab/>
      </w:r>
      <w:r w:rsidRPr="00680F41">
        <w:rPr>
          <w:rFonts w:ascii="Traditional Arabic" w:hAnsi="Traditional Arabic" w:cs="Traditional Arabic" w:hint="cs"/>
          <w:b/>
          <w:bCs/>
          <w:sz w:val="34"/>
          <w:szCs w:val="34"/>
          <w:rtl/>
        </w:rPr>
        <w:t>: الأردو</w:t>
      </w:r>
    </w:p>
    <w:p w:rsidR="00680F41" w:rsidRPr="00680F41" w:rsidRDefault="00680F41" w:rsidP="00680F41">
      <w:pPr>
        <w:bidi/>
        <w:jc w:val="lowKashida"/>
        <w:rPr>
          <w:rFonts w:ascii="Traditional Arabic" w:hAnsi="Traditional Arabic" w:cs="Traditional Arabic"/>
          <w:sz w:val="34"/>
          <w:szCs w:val="34"/>
        </w:rPr>
      </w:pPr>
      <w:r w:rsidRPr="00680F41">
        <w:rPr>
          <w:rFonts w:ascii="Traditional Arabic" w:hAnsi="Traditional Arabic" w:cs="Traditional Arabic" w:hint="cs"/>
          <w:b/>
          <w:bCs/>
          <w:sz w:val="34"/>
          <w:szCs w:val="34"/>
          <w:rtl/>
        </w:rPr>
        <w:t>المترجم</w:t>
      </w:r>
      <w:r w:rsidRPr="00680F41">
        <w:rPr>
          <w:rFonts w:ascii="Traditional Arabic" w:hAnsi="Traditional Arabic" w:cs="Traditional Arabic"/>
          <w:b/>
          <w:bCs/>
          <w:sz w:val="34"/>
          <w:szCs w:val="34"/>
        </w:rPr>
        <w:tab/>
      </w:r>
      <w:r w:rsidRPr="00680F41">
        <w:rPr>
          <w:rFonts w:ascii="Traditional Arabic" w:hAnsi="Traditional Arabic" w:cs="Traditional Arabic"/>
          <w:b/>
          <w:bCs/>
          <w:sz w:val="34"/>
          <w:szCs w:val="34"/>
          <w:rtl/>
        </w:rPr>
        <w:tab/>
      </w:r>
      <w:r w:rsidRPr="00680F41">
        <w:rPr>
          <w:rFonts w:ascii="Traditional Arabic" w:hAnsi="Traditional Arabic" w:cs="Traditional Arabic" w:hint="cs"/>
          <w:b/>
          <w:bCs/>
          <w:sz w:val="34"/>
          <w:szCs w:val="34"/>
          <w:rtl/>
        </w:rPr>
        <w:t xml:space="preserve">: سيف الرحمن التيمي </w:t>
      </w:r>
      <w:r w:rsidRPr="00680F41">
        <w:rPr>
          <w:rFonts w:ascii="Traditional Arabic" w:hAnsi="Traditional Arabic" w:cs="Traditional Arabic"/>
          <w:b/>
          <w:bCs/>
          <w:sz w:val="34"/>
          <w:szCs w:val="34"/>
        </w:rPr>
        <w:t>(@Ghiras_4T)</w:t>
      </w:r>
    </w:p>
    <w:p w:rsidR="00680F41" w:rsidRPr="00680F41" w:rsidRDefault="00680F41" w:rsidP="00680F41">
      <w:pPr>
        <w:bidi/>
        <w:jc w:val="center"/>
        <w:rPr>
          <w:rFonts w:ascii="Jameel Noori Nastaleeq" w:hAnsi="Jameel Noori Nastaleeq" w:cs="Jameel Noori Nastaleeq"/>
          <w:b/>
          <w:bCs/>
          <w:sz w:val="34"/>
          <w:szCs w:val="34"/>
          <w:lang w:bidi="ur-PK"/>
        </w:rPr>
      </w:pPr>
      <w:r w:rsidRPr="00680F41">
        <w:rPr>
          <w:rFonts w:ascii="Jameel Noori Nastaleeq" w:hAnsi="Jameel Noori Nastaleeq" w:cs="Jameel Noori Nastaleeq" w:hint="cs"/>
          <w:b/>
          <w:bCs/>
          <w:sz w:val="34"/>
          <w:szCs w:val="34"/>
          <w:rtl/>
          <w:lang w:bidi="ur-PK"/>
        </w:rPr>
        <w:t>خطبہ</w:t>
      </w:r>
      <w:r w:rsidRPr="00680F41">
        <w:rPr>
          <w:rFonts w:ascii="Jameel Noori Nastaleeq" w:hAnsi="Jameel Noori Nastaleeq" w:cs="Jameel Noori Nastaleeq"/>
          <w:b/>
          <w:bCs/>
          <w:sz w:val="34"/>
          <w:szCs w:val="34"/>
          <w:rtl/>
          <w:lang w:bidi="ur-PK"/>
        </w:rPr>
        <w:t xml:space="preserve"> </w:t>
      </w:r>
      <w:r w:rsidRPr="00680F41">
        <w:rPr>
          <w:rFonts w:ascii="Jameel Noori Nastaleeq" w:hAnsi="Jameel Noori Nastaleeq" w:cs="Jameel Noori Nastaleeq" w:hint="cs"/>
          <w:b/>
          <w:bCs/>
          <w:sz w:val="34"/>
          <w:szCs w:val="34"/>
          <w:rtl/>
          <w:lang w:bidi="ur-PK"/>
        </w:rPr>
        <w:t>کا</w:t>
      </w:r>
      <w:r w:rsidRPr="00680F41">
        <w:rPr>
          <w:rFonts w:ascii="Jameel Noori Nastaleeq" w:hAnsi="Jameel Noori Nastaleeq" w:cs="Jameel Noori Nastaleeq"/>
          <w:b/>
          <w:bCs/>
          <w:sz w:val="34"/>
          <w:szCs w:val="34"/>
          <w:rtl/>
          <w:lang w:bidi="ur-PK"/>
        </w:rPr>
        <w:t xml:space="preserve"> </w:t>
      </w:r>
      <w:r w:rsidRPr="00680F41">
        <w:rPr>
          <w:rFonts w:ascii="Jameel Noori Nastaleeq" w:hAnsi="Jameel Noori Nastaleeq" w:cs="Jameel Noori Nastaleeq" w:hint="cs"/>
          <w:b/>
          <w:bCs/>
          <w:sz w:val="34"/>
          <w:szCs w:val="34"/>
          <w:rtl/>
          <w:lang w:bidi="ur-PK"/>
        </w:rPr>
        <w:t>موضوع</w:t>
      </w:r>
      <w:r w:rsidRPr="00680F41">
        <w:rPr>
          <w:rFonts w:ascii="Jameel Noori Nastaleeq" w:hAnsi="Jameel Noori Nastaleeq" w:cs="Jameel Noori Nastaleeq"/>
          <w:b/>
          <w:bCs/>
          <w:sz w:val="34"/>
          <w:szCs w:val="34"/>
          <w:rtl/>
          <w:lang w:bidi="ur-PK"/>
        </w:rPr>
        <w:t>:</w:t>
      </w:r>
    </w:p>
    <w:p w:rsidR="00680F41" w:rsidRPr="00680F41" w:rsidRDefault="00680F41" w:rsidP="00680F41">
      <w:pPr>
        <w:bidi/>
        <w:jc w:val="center"/>
        <w:rPr>
          <w:rFonts w:ascii="Traditional Arabic" w:hAnsi="Traditional Arabic" w:cs="Traditional Arabic"/>
          <w:sz w:val="34"/>
          <w:szCs w:val="34"/>
          <w:rtl/>
          <w:lang w:bidi="ur-PK"/>
        </w:rPr>
      </w:pPr>
      <w:r w:rsidRPr="00680F41">
        <w:rPr>
          <w:rFonts w:ascii="Jameel Noori Nastaleeq" w:hAnsi="Jameel Noori Nastaleeq" w:cs="Jameel Noori Nastaleeq" w:hint="cs"/>
          <w:b/>
          <w:bCs/>
          <w:sz w:val="34"/>
          <w:szCs w:val="34"/>
          <w:rtl/>
          <w:lang w:bidi="ur-PK"/>
        </w:rPr>
        <w:t>نبی صلى اللہ علیہ وسلم پر ایمان لانے کے تقاضے</w:t>
      </w:r>
    </w:p>
    <w:p w:rsidR="00136F68" w:rsidRPr="00680F41" w:rsidRDefault="00C0731A" w:rsidP="00680F41">
      <w:pPr>
        <w:bidi/>
        <w:jc w:val="lowKashida"/>
        <w:rPr>
          <w:rFonts w:ascii="Traditional Arabic" w:hAnsi="Traditional Arabic" w:cs="Traditional Arabic"/>
          <w:sz w:val="34"/>
          <w:szCs w:val="34"/>
          <w:rtl/>
          <w:lang w:bidi="ur-PK"/>
        </w:rPr>
      </w:pPr>
      <w:r w:rsidRPr="00680F41">
        <w:rPr>
          <w:rFonts w:ascii="Traditional Arabic" w:hAnsi="Traditional Arabic" w:cs="Traditional Arabic" w:hint="cs"/>
          <w:sz w:val="34"/>
          <w:szCs w:val="34"/>
          <w:rtl/>
          <w:lang w:bidi="ur-PK"/>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C0731A" w:rsidRPr="00680F41" w:rsidRDefault="00C0731A" w:rsidP="00C0731A">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حمد وصلاۃ کے بعد! </w:t>
      </w:r>
    </w:p>
    <w:p w:rsidR="00C0731A" w:rsidRPr="00680F41" w:rsidRDefault="00C0731A" w:rsidP="00C0731A">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اے مسلمانو! اللہ تعالی سے ڈرو اور اس سے خوف کھاتے رہو</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اس کی اطاعت کرو اور اس کی نافرمانی سے بچتے رہو</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جان رکھو  کہ بندوں پر اللہ کی یہ رحمت ہے کہ اس نے ان کے درمیان </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رسول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بھیجا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آیتیں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پڑھ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سناتا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پاک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کتاب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وحکمت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سکھاتا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یقیناً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پہلے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کھلی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گمراہی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 xml:space="preserve">تھے۔نبی </w:t>
      </w:r>
      <w:r w:rsidR="00DF4359">
        <w:rPr>
          <w:rFonts w:ascii="Jameel Noori Nastaleeq" w:hAnsi="Jameel Noori Nastaleeq" w:cs="Jameel Noori Nastaleeq"/>
          <w:sz w:val="34"/>
          <w:szCs w:val="34"/>
          <w:rtl/>
          <w:lang w:bidi="ur-PK"/>
        </w:rPr>
        <w:t>صلى اللہ</w:t>
      </w:r>
      <w:r w:rsidR="00DF4359">
        <w:rPr>
          <w:rFonts w:ascii="Jameel Noori Nastaleeq" w:hAnsi="Jameel Noori Nastaleeq" w:cs="Jameel Noori Nastaleeq" w:hint="cs"/>
          <w:sz w:val="34"/>
          <w:szCs w:val="34"/>
          <w:rtl/>
          <w:lang w:bidi="ur-PK"/>
        </w:rPr>
        <w:t xml:space="preserve"> </w:t>
      </w:r>
      <w:r w:rsidRPr="00680F41">
        <w:rPr>
          <w:rFonts w:ascii="Jameel Noori Nastaleeq" w:hAnsi="Jameel Noori Nastaleeq" w:cs="Jameel Noori Nastaleeq"/>
          <w:sz w:val="34"/>
          <w:szCs w:val="34"/>
          <w:rtl/>
          <w:lang w:bidi="ur-PK"/>
        </w:rPr>
        <w:t>علیہ وسلم پر ایمان لانے کے پندرہ تقاضے ہیں:</w:t>
      </w:r>
    </w:p>
    <w:p w:rsidR="00C0731A" w:rsidRPr="00680F41" w:rsidRDefault="00C0731A" w:rsidP="00DF4359">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۱-آپ کے اسم گرامی اور نسب نامہ سے واقفیت</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کا </w:t>
      </w:r>
      <w:r w:rsidR="00DF4359">
        <w:rPr>
          <w:rFonts w:ascii="Jameel Noori Nastaleeq" w:hAnsi="Jameel Noori Nastaleeq" w:cs="Jameel Noori Nastaleeq" w:hint="cs"/>
          <w:sz w:val="34"/>
          <w:szCs w:val="34"/>
          <w:rtl/>
          <w:lang w:bidi="ur-PK"/>
        </w:rPr>
        <w:t xml:space="preserve">نسب نامہ </w:t>
      </w:r>
      <w:r w:rsidRPr="00680F41">
        <w:rPr>
          <w:rFonts w:ascii="Jameel Noori Nastaleeq" w:hAnsi="Jameel Noori Nastaleeq" w:cs="Jameel Noori Nastaleeq" w:hint="cs"/>
          <w:sz w:val="34"/>
          <w:szCs w:val="34"/>
          <w:rtl/>
          <w:lang w:bidi="ur-PK"/>
        </w:rPr>
        <w:t xml:space="preserve"> یہ ہے: محمد بن عبد اللہ بن عبد المطلب بن ہاشم بن عبد مناف بن قصی بن کلاب بن مرۃ بن کعب بن لؤی بن غالب بن فہر بن مالک بن النضر بن کنانۃ بن خزیمۃ بن مدرکۃ بن الیاس بن مضر بن نزار بن معد بن عدنان۔عدنان اسماعیل کی  نسل سے تھے اور  اسماعیل ابرہیم علیہ السلام کی نسل سے ۔اس پورے سلسلہ نسب میں آپ کانا م مع ولدیت کے جاننا بھی کافی ہے اور وہ ہے: محمد بن عبد اللہ۔نیز یہ کہ آپ قبیلہ قریش سے تعلق رکھتے تھے۔</w:t>
      </w:r>
    </w:p>
    <w:p w:rsidR="009A24CB" w:rsidRPr="00680F41" w:rsidRDefault="009A24CB" w:rsidP="007D54C6">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lastRenderedPageBreak/>
        <w:t>۲-نبی صلى اللہ علیہ وسلم پر ایمان لانے کا ایک تقاضہ یہ ہے کہ آپ اپنی نبوت</w:t>
      </w:r>
      <w:r w:rsidR="007D54C6" w:rsidRPr="00680F41">
        <w:rPr>
          <w:rFonts w:ascii="Jameel Noori Nastaleeq" w:hAnsi="Jameel Noori Nastaleeq" w:cs="Jameel Noori Nastaleeq" w:hint="cs"/>
          <w:sz w:val="34"/>
          <w:szCs w:val="34"/>
          <w:rtl/>
          <w:lang w:bidi="ur-PK"/>
        </w:rPr>
        <w:t xml:space="preserve"> کے جن دلائل کے ساتھ مبعوث ہوئے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ان پر ایمان لایاجائے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جوکہ بہت زیادہ ہیں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ان میں سب سے</w:t>
      </w:r>
      <w:r w:rsidR="007D54C6" w:rsidRPr="00680F41">
        <w:rPr>
          <w:rFonts w:ascii="Jameel Noori Nastaleeq" w:hAnsi="Jameel Noori Nastaleeq" w:cs="Jameel Noori Nastaleeq" w:hint="cs"/>
          <w:sz w:val="34"/>
          <w:szCs w:val="34"/>
          <w:rtl/>
          <w:lang w:bidi="ur-PK"/>
        </w:rPr>
        <w:t xml:space="preserve"> بڑے دلائل یہ ہیں: قرآن کریم کا نزول</w:t>
      </w:r>
      <w:r w:rsidR="002C4A48" w:rsidRPr="00680F41">
        <w:rPr>
          <w:rFonts w:ascii="Jameel Noori Nastaleeq" w:hAnsi="Jameel Noori Nastaleeq" w:cs="Jameel Noori Nastaleeq" w:hint="cs"/>
          <w:sz w:val="34"/>
          <w:szCs w:val="34"/>
          <w:rtl/>
          <w:lang w:bidi="ur-PK"/>
        </w:rPr>
        <w:t>،</w:t>
      </w:r>
      <w:r w:rsidR="007D54C6" w:rsidRPr="00680F41">
        <w:rPr>
          <w:rFonts w:ascii="Jameel Noori Nastaleeq" w:hAnsi="Jameel Noori Nastaleeq" w:cs="Jameel Noori Nastaleeq" w:hint="cs"/>
          <w:sz w:val="34"/>
          <w:szCs w:val="34"/>
          <w:rtl/>
          <w:lang w:bidi="ur-PK"/>
        </w:rPr>
        <w:t xml:space="preserve">  چاند کا آپ کے (اشارے سے ) دو ٹکڑے ہونا</w:t>
      </w:r>
      <w:r w:rsidR="002C4A48" w:rsidRPr="00680F41">
        <w:rPr>
          <w:rFonts w:ascii="Jameel Noori Nastaleeq" w:hAnsi="Jameel Noori Nastaleeq" w:cs="Jameel Noori Nastaleeq" w:hint="cs"/>
          <w:sz w:val="34"/>
          <w:szCs w:val="34"/>
          <w:rtl/>
          <w:lang w:bidi="ur-PK"/>
        </w:rPr>
        <w:t>،</w:t>
      </w:r>
      <w:r w:rsidR="007D54C6" w:rsidRPr="00680F41">
        <w:rPr>
          <w:rFonts w:ascii="Jameel Noori Nastaleeq" w:hAnsi="Jameel Noori Nastaleeq" w:cs="Jameel Noori Nastaleeq" w:hint="cs"/>
          <w:sz w:val="34"/>
          <w:szCs w:val="34"/>
          <w:rtl/>
          <w:lang w:bidi="ur-PK"/>
        </w:rPr>
        <w:t xml:space="preserve">  کھجور کے تنے کا آپ کے اشتیاق میں  بلک کر رونا</w:t>
      </w:r>
      <w:r w:rsidR="002C4A48" w:rsidRPr="00680F41">
        <w:rPr>
          <w:rFonts w:ascii="Jameel Noori Nastaleeq" w:hAnsi="Jameel Noori Nastaleeq" w:cs="Jameel Noori Nastaleeq" w:hint="cs"/>
          <w:sz w:val="34"/>
          <w:szCs w:val="34"/>
          <w:rtl/>
          <w:lang w:bidi="ur-PK"/>
        </w:rPr>
        <w:t>،</w:t>
      </w:r>
      <w:r w:rsidR="007D54C6" w:rsidRPr="00680F41">
        <w:rPr>
          <w:rFonts w:ascii="Jameel Noori Nastaleeq" w:hAnsi="Jameel Noori Nastaleeq" w:cs="Jameel Noori Nastaleeq" w:hint="cs"/>
          <w:sz w:val="34"/>
          <w:szCs w:val="34"/>
          <w:rtl/>
          <w:lang w:bidi="ur-PK"/>
        </w:rPr>
        <w:t xml:space="preserve"> آپ کے سامنے کھانے کا تسبیح پڑھنا</w:t>
      </w:r>
      <w:r w:rsidR="002C4A48" w:rsidRPr="00680F41">
        <w:rPr>
          <w:rFonts w:ascii="Jameel Noori Nastaleeq" w:hAnsi="Jameel Noori Nastaleeq" w:cs="Jameel Noori Nastaleeq" w:hint="cs"/>
          <w:sz w:val="34"/>
          <w:szCs w:val="34"/>
          <w:rtl/>
          <w:lang w:bidi="ur-PK"/>
        </w:rPr>
        <w:t>،</w:t>
      </w:r>
      <w:r w:rsidR="007D54C6" w:rsidRPr="00680F41">
        <w:rPr>
          <w:rFonts w:ascii="Jameel Noori Nastaleeq" w:hAnsi="Jameel Noori Nastaleeq" w:cs="Jameel Noori Nastaleeq" w:hint="cs"/>
          <w:sz w:val="34"/>
          <w:szCs w:val="34"/>
          <w:rtl/>
          <w:lang w:bidi="ur-PK"/>
        </w:rPr>
        <w:t xml:space="preserve"> آپ کے انگلیوں کے درمیان سے پانی کے چشمے پھوٹنا</w:t>
      </w:r>
      <w:r w:rsidR="002C4A48" w:rsidRPr="00680F41">
        <w:rPr>
          <w:rFonts w:ascii="Jameel Noori Nastaleeq" w:hAnsi="Jameel Noori Nastaleeq" w:cs="Jameel Noori Nastaleeq" w:hint="cs"/>
          <w:sz w:val="34"/>
          <w:szCs w:val="34"/>
          <w:rtl/>
          <w:lang w:bidi="ur-PK"/>
        </w:rPr>
        <w:t>،</w:t>
      </w:r>
      <w:r w:rsidR="007D54C6" w:rsidRPr="00680F41">
        <w:rPr>
          <w:rFonts w:ascii="Jameel Noori Nastaleeq" w:hAnsi="Jameel Noori Nastaleeq" w:cs="Jameel Noori Nastaleeq" w:hint="cs"/>
          <w:sz w:val="34"/>
          <w:szCs w:val="34"/>
          <w:rtl/>
          <w:lang w:bidi="ur-PK"/>
        </w:rPr>
        <w:t xml:space="preserve"> تھوڑے سے کھانے کا زیادہ ہوجانا او رآپ صلى اللہ علیہ وسلم کا مستقبل سے متعلق غیبی امور کی خبر دینا۔</w:t>
      </w:r>
    </w:p>
    <w:p w:rsidR="00550F94" w:rsidRPr="00680F41" w:rsidRDefault="007D54C6" w:rsidP="00550F94">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۳-</w:t>
      </w:r>
      <w:r w:rsidR="00550F94" w:rsidRPr="00680F41">
        <w:rPr>
          <w:rFonts w:ascii="Jameel Noori Nastaleeq" w:hAnsi="Jameel Noori Nastaleeq" w:cs="Jameel Noori Nastaleeq" w:hint="cs"/>
          <w:sz w:val="34"/>
          <w:szCs w:val="34"/>
          <w:rtl/>
          <w:lang w:bidi="ur-PK"/>
        </w:rPr>
        <w:t>نبی صلى اللہ علیہ وسلم پر ایمان لانے کا تقاضہ یہ  ہے کہ آپ کی نبوت ورسالت پر ایمان لایا جائےاور اس پر ایمان لایا جائے کہ آپ اللہ کی جانب سے بھیجے گئے  سچے اور برحق رسول ہیں۔</w:t>
      </w:r>
    </w:p>
    <w:p w:rsidR="007D54C6" w:rsidRPr="00680F41" w:rsidRDefault="00550F94" w:rsidP="00550F94">
      <w:pPr>
        <w:bidi/>
        <w:jc w:val="lowKashida"/>
        <w:rPr>
          <w:rFonts w:ascii="Traditional Arabic" w:hAnsi="Traditional Arabic" w:cs="Traditional Arabic"/>
          <w:sz w:val="34"/>
          <w:szCs w:val="34"/>
          <w:rtl/>
          <w:lang w:bidi="ur-PK"/>
        </w:rPr>
      </w:pPr>
      <w:r w:rsidRPr="00680F41">
        <w:rPr>
          <w:rFonts w:ascii="Jameel Noori Nastaleeq" w:hAnsi="Jameel Noori Nastaleeq" w:cs="Jameel Noori Nastaleeq" w:hint="cs"/>
          <w:sz w:val="34"/>
          <w:szCs w:val="34"/>
          <w:rtl/>
          <w:lang w:bidi="ur-PK"/>
        </w:rPr>
        <w:t>۴-</w:t>
      </w:r>
      <w:r w:rsidR="007D54C6" w:rsidRPr="00680F41">
        <w:rPr>
          <w:rFonts w:ascii="Jameel Noori Nastaleeq" w:hAnsi="Jameel Noori Nastaleeq" w:cs="Jameel Noori Nastaleeq" w:hint="cs"/>
          <w:sz w:val="34"/>
          <w:szCs w:val="34"/>
          <w:rtl/>
          <w:lang w:bidi="ur-PK"/>
        </w:rPr>
        <w:t>نبی صلى اللہ علیہ وسلم پر ایمان لانے کا تقاضہ یہ بھی ہے کہ آپ کے آخری نبی  اور آپ کی رسالت کے آخری رسالت ہونے پر ایمان لایا جائے</w:t>
      </w:r>
      <w:r w:rsidR="002C4A48" w:rsidRPr="00680F41">
        <w:rPr>
          <w:rFonts w:ascii="Jameel Noori Nastaleeq" w:hAnsi="Jameel Noori Nastaleeq" w:cs="Jameel Noori Nastaleeq" w:hint="cs"/>
          <w:sz w:val="34"/>
          <w:szCs w:val="34"/>
          <w:rtl/>
          <w:lang w:bidi="ur-PK"/>
        </w:rPr>
        <w:t>،</w:t>
      </w:r>
      <w:r w:rsidR="007D54C6" w:rsidRPr="00680F41">
        <w:rPr>
          <w:rFonts w:ascii="Jameel Noori Nastaleeq" w:hAnsi="Jameel Noori Nastaleeq" w:cs="Jameel Noori Nastaleeq" w:hint="cs"/>
          <w:sz w:val="34"/>
          <w:szCs w:val="34"/>
          <w:rtl/>
          <w:lang w:bidi="ur-PK"/>
        </w:rPr>
        <w:t xml:space="preserve"> جیسا کہ اللہ تعالی کا فرمان ہے: (</w:t>
      </w:r>
      <w:r w:rsidR="007D54C6" w:rsidRPr="00680F41">
        <w:rPr>
          <w:rFonts w:ascii="Traditional Arabic" w:hAnsi="Traditional Arabic" w:cs="Traditional Arabic"/>
          <w:sz w:val="34"/>
          <w:szCs w:val="34"/>
          <w:rtl/>
          <w:lang w:bidi="ur-PK"/>
        </w:rPr>
        <w:t>مَا كَانَ مُحَمَّدٌ أَبَا أَحَدٍ مِنْ رِجَالِكُمْ وَلَكِنْ رَسُولَ اللَّهِ وَخَاتَمَ النَّبِيِّينَ)</w:t>
      </w:r>
    </w:p>
    <w:p w:rsidR="007D54C6" w:rsidRPr="00680F41" w:rsidRDefault="007D54C6" w:rsidP="007D54C6">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ترجمہ:  </w:t>
      </w:r>
      <w:r w:rsidRPr="00680F41">
        <w:rPr>
          <w:rFonts w:ascii="Jameel Noori Nastaleeq" w:hAnsi="Jameel Noori Nastaleeq" w:cs="Jameel Noori Nastaleeq"/>
          <w:sz w:val="34"/>
          <w:szCs w:val="34"/>
          <w:rtl/>
          <w:lang w:bidi="ur-PK"/>
        </w:rPr>
        <w:t>(</w:t>
      </w:r>
      <w:r w:rsidRPr="00680F41">
        <w:rPr>
          <w:rFonts w:ascii="Jameel Noori Nastaleeq" w:hAnsi="Jameel Noori Nastaleeq" w:cs="Jameel Noori Nastaleeq" w:hint="cs"/>
          <w:sz w:val="34"/>
          <w:szCs w:val="34"/>
          <w:rtl/>
          <w:lang w:bidi="ur-PK"/>
        </w:rPr>
        <w:t>لوگو</w:t>
      </w:r>
      <w:r w:rsidR="00DF4359">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تمہارے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مردوں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کسی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باپ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محمد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 xml:space="preserve"> نہیں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لیکن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تعالیٰ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رسول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نبیوں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والے۔</w:t>
      </w:r>
    </w:p>
    <w:p w:rsidR="007D54C6" w:rsidRPr="00680F41" w:rsidRDefault="007D54C6" w:rsidP="007D54C6">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حضرت ثوبان رضی اللہ عنہ سے مروی ہے کہ رسول اللہ صلى اللہ علیہ وسلم نے فرمایا: "</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میری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امت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عنقریب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تیس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جھوٹے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دعویدار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نکلیں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دعویٰ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نبی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حالانکہ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خاتم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النبین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بعد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دوسرا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نبی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گا</w:t>
      </w:r>
      <w:r w:rsidR="00550F94" w:rsidRPr="00680F41">
        <w:rPr>
          <w:rFonts w:ascii="Jameel Noori Nastaleeq" w:hAnsi="Jameel Noori Nastaleeq" w:cs="Jameel Noori Nastaleeq" w:hint="cs"/>
          <w:sz w:val="34"/>
          <w:szCs w:val="34"/>
          <w:rtl/>
          <w:lang w:bidi="ur-PK"/>
        </w:rPr>
        <w:t>..."</w:t>
      </w:r>
      <w:r w:rsidR="00550F94" w:rsidRPr="00680F41">
        <w:rPr>
          <w:rFonts w:ascii="Traditional Arabic" w:hAnsi="Traditional Arabic" w:cs="Traditional Arabic" w:hint="cs"/>
          <w:sz w:val="34"/>
          <w:szCs w:val="34"/>
          <w:vertAlign w:val="superscript"/>
          <w:lang w:bidi="ur-PK"/>
        </w:rPr>
        <w:t>(</w:t>
      </w:r>
      <w:r w:rsidR="00550F94" w:rsidRPr="00680F41">
        <w:rPr>
          <w:rStyle w:val="FootnoteReference"/>
          <w:rFonts w:ascii="Traditional Arabic" w:hAnsi="Traditional Arabic" w:cs="Traditional Arabic"/>
          <w:sz w:val="34"/>
          <w:szCs w:val="34"/>
          <w:lang w:bidi="ur-PK"/>
        </w:rPr>
        <w:footnoteReference w:id="1"/>
      </w:r>
      <w:r w:rsidR="00550F94" w:rsidRPr="00680F41">
        <w:rPr>
          <w:rFonts w:ascii="Traditional Arabic" w:hAnsi="Traditional Arabic" w:cs="Traditional Arabic" w:hint="cs"/>
          <w:sz w:val="34"/>
          <w:szCs w:val="34"/>
          <w:vertAlign w:val="superscript"/>
          <w:lang w:bidi="ur-PK"/>
        </w:rPr>
        <w:t>)</w:t>
      </w:r>
      <w:r w:rsidR="00550F94" w:rsidRPr="00680F41">
        <w:rPr>
          <w:rFonts w:ascii="Jameel Noori Nastaleeq" w:hAnsi="Jameel Noori Nastaleeq" w:cs="Jameel Noori Nastaleeq" w:hint="cs"/>
          <w:sz w:val="34"/>
          <w:szCs w:val="34"/>
          <w:rtl/>
          <w:lang w:bidi="ur-PK"/>
        </w:rPr>
        <w:t>۔</w:t>
      </w:r>
    </w:p>
    <w:p w:rsidR="00550F94" w:rsidRPr="00680F41" w:rsidRDefault="00550F94" w:rsidP="00550F94">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lastRenderedPageBreak/>
        <w:t>حضرت جابر رضی اللہ عنہما سے مروی کہ رسول اللہ صلى اللہ علیہ وسلم نے فرمایا:"</w:t>
      </w:r>
      <w:r w:rsidRPr="00680F41">
        <w:rPr>
          <w:rFonts w:hint="cs"/>
          <w:sz w:val="34"/>
          <w:szCs w:val="34"/>
          <w:rtl/>
        </w:rPr>
        <w:t xml:space="preserve"> </w:t>
      </w:r>
      <w:r w:rsidRPr="00680F41">
        <w:rPr>
          <w:rFonts w:ascii="Jameel Noori Nastaleeq" w:hAnsi="Jameel Noori Nastaleeq" w:cs="Jameel Noori Nastaleeq" w:hint="cs"/>
          <w:sz w:val="34"/>
          <w:szCs w:val="34"/>
          <w:rtl/>
          <w:lang w:bidi="ur-PK"/>
        </w:rPr>
        <w:t>میری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مجھ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پہلے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انبیاء</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مثال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ایسی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جیسے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شخص</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بنایا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طرح</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زینت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پیدا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لیکن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اینٹ</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جگہ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چھوٹ</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لوگ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مکان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چاروں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طرف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گھوم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دیکھتے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تعجب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پڑ</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لیکن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بھی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یہاں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اینٹ</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رکھی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اینٹ</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خاتم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النبیین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ہوں"</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2"/>
      </w:r>
      <w:r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hint="cs"/>
          <w:sz w:val="34"/>
          <w:szCs w:val="34"/>
          <w:rtl/>
          <w:lang w:bidi="ur-PK"/>
        </w:rPr>
        <w:t>۔</w:t>
      </w:r>
    </w:p>
    <w:p w:rsidR="00516036" w:rsidRPr="00680F41" w:rsidRDefault="00550F94" w:rsidP="00516036">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۵-</w:t>
      </w:r>
      <w:r w:rsidR="00516036" w:rsidRPr="00680F41">
        <w:rPr>
          <w:rFonts w:ascii="Jameel Noori Nastaleeq" w:hAnsi="Jameel Noori Nastaleeq" w:cs="Jameel Noori Nastaleeq" w:hint="cs"/>
          <w:sz w:val="34"/>
          <w:szCs w:val="34"/>
          <w:rtl/>
          <w:lang w:bidi="ur-PK"/>
        </w:rPr>
        <w:t>نبی صلى اللہ علیہ وسلم پر ایمان لانے کا ایک تقاضہ یہ ہے کہ یہ ایمان لایا جائے کہ آپ کی لائی ہوئی شریعت سابقہ تمام تر شریعتوں کو منسوخ کرنے والی اور ان کی محافظ  ہے</w:t>
      </w:r>
      <w:r w:rsidR="002C4A48" w:rsidRPr="00680F41">
        <w:rPr>
          <w:rFonts w:ascii="Jameel Noori Nastaleeq" w:hAnsi="Jameel Noori Nastaleeq" w:cs="Jameel Noori Nastaleeq" w:hint="cs"/>
          <w:sz w:val="34"/>
          <w:szCs w:val="34"/>
          <w:rtl/>
          <w:lang w:bidi="ur-PK"/>
        </w:rPr>
        <w:t>،</w:t>
      </w:r>
      <w:r w:rsidR="00516036" w:rsidRPr="00680F41">
        <w:rPr>
          <w:rFonts w:ascii="Jameel Noori Nastaleeq" w:hAnsi="Jameel Noori Nastaleeq" w:cs="Jameel Noori Nastaleeq" w:hint="cs"/>
          <w:sz w:val="34"/>
          <w:szCs w:val="34"/>
          <w:rtl/>
          <w:lang w:bidi="ur-PK"/>
        </w:rPr>
        <w:t xml:space="preserve"> مثلاً عیسی اور موسی علیہما السلام کی لائی ہوئی شریعتیں</w:t>
      </w:r>
      <w:r w:rsidR="002C4A48" w:rsidRPr="00680F41">
        <w:rPr>
          <w:rFonts w:ascii="Jameel Noori Nastaleeq" w:hAnsi="Jameel Noori Nastaleeq" w:cs="Jameel Noori Nastaleeq" w:hint="cs"/>
          <w:sz w:val="34"/>
          <w:szCs w:val="34"/>
          <w:rtl/>
          <w:lang w:bidi="ur-PK"/>
        </w:rPr>
        <w:t>،</w:t>
      </w:r>
      <w:r w:rsidR="00516036" w:rsidRPr="00680F41">
        <w:rPr>
          <w:rFonts w:ascii="Jameel Noori Nastaleeq" w:hAnsi="Jameel Noori Nastaleeq" w:cs="Jameel Noori Nastaleeq" w:hint="cs"/>
          <w:sz w:val="34"/>
          <w:szCs w:val="34"/>
          <w:rtl/>
          <w:lang w:bidi="ur-PK"/>
        </w:rPr>
        <w:t xml:space="preserve"> اللہ تعالی کا فرمان ہے: (</w:t>
      </w:r>
      <w:r w:rsidR="00516036" w:rsidRPr="00680F41">
        <w:rPr>
          <w:rFonts w:ascii="Traditional Arabic" w:hAnsi="Traditional Arabic" w:cs="Traditional Arabic"/>
          <w:sz w:val="34"/>
          <w:szCs w:val="34"/>
          <w:rtl/>
          <w:lang w:bidi="ur-PK"/>
        </w:rPr>
        <w:t>وَأَنْزَلْنَا إِلَيْكَ الْكِتَابَ بِالْحَقِّ مُصَدِّقًا لِمَا بَيْنَ يَدَيْهِ مِنَ الْكِتَابِ وَمُهَيْمِنًا عَلَيْهِ)</w:t>
      </w:r>
    </w:p>
    <w:p w:rsidR="00516036" w:rsidRPr="00680F41" w:rsidRDefault="00516036" w:rsidP="00516036">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 ہم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طرف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حق</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ساتھ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کتاب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نازل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فرمائی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اپنے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اگلی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کتابوں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تصدیق</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والی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محافظ ہے۔</w:t>
      </w:r>
    </w:p>
    <w:p w:rsidR="00550F94" w:rsidRPr="00680F41" w:rsidRDefault="00516036" w:rsidP="00516036">
      <w:pPr>
        <w:bidi/>
        <w:jc w:val="lowKashida"/>
        <w:rPr>
          <w:rFonts w:ascii="Traditional Arabic" w:hAnsi="Traditional Arabic" w:cs="Traditional Arabic"/>
          <w:sz w:val="34"/>
          <w:szCs w:val="34"/>
          <w:rtl/>
          <w:lang w:bidi="ur-PK"/>
        </w:rPr>
      </w:pPr>
      <w:r w:rsidRPr="00680F41">
        <w:rPr>
          <w:rFonts w:ascii="Jameel Noori Nastaleeq" w:hAnsi="Jameel Noori Nastaleeq" w:cs="Jameel Noori Nastaleeq" w:hint="cs"/>
          <w:sz w:val="34"/>
          <w:szCs w:val="34"/>
          <w:rtl/>
          <w:lang w:bidi="ur-PK"/>
        </w:rPr>
        <w:t>۶-</w:t>
      </w:r>
      <w:r w:rsidR="00550F94" w:rsidRPr="00680F41">
        <w:rPr>
          <w:rFonts w:ascii="Jameel Noori Nastaleeq" w:hAnsi="Jameel Noori Nastaleeq" w:cs="Jameel Noori Nastaleeq" w:hint="cs"/>
          <w:sz w:val="34"/>
          <w:szCs w:val="34"/>
          <w:rtl/>
          <w:lang w:bidi="ur-PK"/>
        </w:rPr>
        <w:t>نبی صلى اللہ علیہ وسلم پر ایمان لانے کاتقاضہ یہ بھی ہے کہ  اس بات پر ایمان لایا جائے کہ آپ کی بعثت کے بعد اللہ  تعالى کے نزدیک دین اسلام کے سوا کوئی دین قابل قبول نہیں</w:t>
      </w:r>
      <w:r w:rsidR="002C4A48" w:rsidRPr="00680F41">
        <w:rPr>
          <w:rFonts w:ascii="Jameel Noori Nastaleeq" w:hAnsi="Jameel Noori Nastaleeq" w:cs="Jameel Noori Nastaleeq" w:hint="cs"/>
          <w:sz w:val="34"/>
          <w:szCs w:val="34"/>
          <w:rtl/>
          <w:lang w:bidi="ur-PK"/>
        </w:rPr>
        <w:t>،</w:t>
      </w:r>
      <w:r w:rsidR="00550F94" w:rsidRPr="00680F41">
        <w:rPr>
          <w:rFonts w:ascii="Jameel Noori Nastaleeq" w:hAnsi="Jameel Noori Nastaleeq" w:cs="Jameel Noori Nastaleeq" w:hint="cs"/>
          <w:sz w:val="34"/>
          <w:szCs w:val="34"/>
          <w:rtl/>
          <w:lang w:bidi="ur-PK"/>
        </w:rPr>
        <w:t xml:space="preserve"> ا س کی دلیل اللہ تعالی کا یہ فرمان ہے:</w:t>
      </w:r>
      <w:r w:rsidRPr="00680F41">
        <w:rPr>
          <w:rFonts w:ascii="Jameel Noori Nastaleeq" w:hAnsi="Jameel Noori Nastaleeq" w:cs="Jameel Noori Nastaleeq" w:hint="cs"/>
          <w:sz w:val="34"/>
          <w:szCs w:val="34"/>
          <w:rtl/>
          <w:lang w:bidi="ur-PK"/>
        </w:rPr>
        <w:t xml:space="preserve"> </w:t>
      </w:r>
      <w:r w:rsidRPr="00680F41">
        <w:rPr>
          <w:rFonts w:ascii="Traditional Arabic" w:hAnsi="Traditional Arabic" w:cs="Traditional Arabic"/>
          <w:sz w:val="34"/>
          <w:szCs w:val="34"/>
          <w:rtl/>
          <w:lang w:bidi="ur-PK"/>
        </w:rPr>
        <w:t>(وَمَنْ يَبْتَغِ غَيْرَ الْإِسْلَامِ دِينًا فَلَنْ يُقْبَلَ مِنْهُ وَهُوَ فِي الْآخِرَةِ مِنَ الْخَاسِرِينَ)</w:t>
      </w:r>
    </w:p>
    <w:p w:rsidR="00550F94" w:rsidRPr="00680F41" w:rsidRDefault="00550F94" w:rsidP="00550F94">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ترجمہ: </w:t>
      </w:r>
      <w:r w:rsidR="00516036" w:rsidRPr="00680F41">
        <w:rPr>
          <w:rFonts w:ascii="Jameel Noori Nastaleeq" w:hAnsi="Jameel Noori Nastaleeq" w:cs="Jameel Noori Nastaleeq" w:hint="cs"/>
          <w:sz w:val="34"/>
          <w:szCs w:val="34"/>
          <w:rtl/>
          <w:lang w:bidi="ur-PK"/>
        </w:rPr>
        <w:t>جو</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شخص</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اسلام</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کے</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سوا</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اور</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دین</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تلاش</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کرے،</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اس</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کا</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دین</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قبول</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نہ</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کیا</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جائے</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گا</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اور</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وه</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آخرت</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میں</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نقصان</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پانے</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والوں</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میں</w:t>
      </w:r>
      <w:r w:rsidR="00516036" w:rsidRPr="00680F41">
        <w:rPr>
          <w:rFonts w:ascii="Jameel Noori Nastaleeq" w:hAnsi="Jameel Noori Nastaleeq" w:cs="Jameel Noori Nastaleeq"/>
          <w:sz w:val="34"/>
          <w:szCs w:val="34"/>
          <w:rtl/>
          <w:lang w:bidi="ur-PK"/>
        </w:rPr>
        <w:t xml:space="preserve"> </w:t>
      </w:r>
      <w:r w:rsidR="00516036" w:rsidRPr="00680F41">
        <w:rPr>
          <w:rFonts w:ascii="Jameel Noori Nastaleeq" w:hAnsi="Jameel Noori Nastaleeq" w:cs="Jameel Noori Nastaleeq" w:hint="cs"/>
          <w:sz w:val="34"/>
          <w:szCs w:val="34"/>
          <w:rtl/>
          <w:lang w:bidi="ur-PK"/>
        </w:rPr>
        <w:t>ہوگا۔</w:t>
      </w:r>
    </w:p>
    <w:p w:rsidR="00516036" w:rsidRPr="00680F41" w:rsidRDefault="00516036" w:rsidP="00516036">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نبی صلى اللہ علیہ وسلم کی یہ حدیث بھی اس پر دلالت کرتی ہے: "قسم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ہاتھ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محمد</w:t>
      </w:r>
      <w:r w:rsidRPr="00680F41">
        <w:rPr>
          <w:rFonts w:ascii="Jameel Noori Nastaleeq" w:hAnsi="Jameel Noori Nastaleeq" w:cs="Jameel Noori Nastaleeq"/>
          <w:sz w:val="34"/>
          <w:szCs w:val="34"/>
          <w:rtl/>
          <w:lang w:bidi="ur-PK"/>
        </w:rPr>
        <w:t xml:space="preserve"> ( </w:t>
      </w:r>
      <w:r w:rsidRPr="00680F41">
        <w:rPr>
          <w:rFonts w:ascii="Jameel Noori Nastaleeq" w:hAnsi="Jameel Noori Nastaleeq" w:cs="Jameel Noori Nastaleeq" w:hint="cs"/>
          <w:sz w:val="34"/>
          <w:szCs w:val="34"/>
          <w:rtl/>
          <w:lang w:bidi="ur-PK"/>
        </w:rPr>
        <w:t>صلی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علیہ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وسلم</w:t>
      </w:r>
      <w:r w:rsidRPr="00680F41">
        <w:rPr>
          <w:rFonts w:ascii="Jameel Noori Nastaleeq" w:hAnsi="Jameel Noori Nastaleeq" w:cs="Jameel Noori Nastaleeq"/>
          <w:sz w:val="34"/>
          <w:szCs w:val="34"/>
          <w:rtl/>
          <w:lang w:bidi="ur-PK"/>
        </w:rPr>
        <w:t xml:space="preserve"> )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00DF4359">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زمانے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یعنی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وقت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بعد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قیامت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یہودی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نصرانی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والا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میرا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حال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ایمان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لائے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 xml:space="preserve"> کے ساتھ میں بھیجا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ہوں</w:t>
      </w:r>
      <w:r w:rsidRPr="00680F41">
        <w:rPr>
          <w:rFonts w:ascii="Jameel Noori Nastaleeq" w:hAnsi="Jameel Noori Nastaleeq" w:cs="Jameel Noori Nastaleeq"/>
          <w:sz w:val="34"/>
          <w:szCs w:val="34"/>
          <w:rtl/>
          <w:lang w:bidi="ur-PK"/>
        </w:rPr>
        <w:t>۔ (</w:t>
      </w:r>
      <w:r w:rsidRPr="00680F41">
        <w:rPr>
          <w:rFonts w:ascii="Jameel Noori Nastaleeq" w:hAnsi="Jameel Noori Nastaleeq" w:cs="Jameel Noori Nastaleeq" w:hint="cs"/>
          <w:sz w:val="34"/>
          <w:szCs w:val="34"/>
          <w:rtl/>
          <w:lang w:bidi="ur-PK"/>
        </w:rPr>
        <w:t>یعنی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قرآن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جہنم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گا"</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3"/>
      </w:r>
      <w:r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hint="cs"/>
          <w:sz w:val="34"/>
          <w:szCs w:val="34"/>
          <w:rtl/>
          <w:lang w:bidi="ur-PK"/>
        </w:rPr>
        <w:t>۔</w:t>
      </w:r>
    </w:p>
    <w:p w:rsidR="00516036" w:rsidRPr="00680F41" w:rsidRDefault="00516036" w:rsidP="005C361E">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lastRenderedPageBreak/>
        <w:t xml:space="preserve">۷-نبی صلى اللہ علیہ </w:t>
      </w:r>
      <w:r w:rsidR="005C361E" w:rsidRPr="00680F41">
        <w:rPr>
          <w:rFonts w:ascii="Jameel Noori Nastaleeq" w:hAnsi="Jameel Noori Nastaleeq" w:cs="Jameel Noori Nastaleeq" w:hint="cs"/>
          <w:sz w:val="34"/>
          <w:szCs w:val="34"/>
          <w:rtl/>
          <w:lang w:bidi="ur-PK"/>
        </w:rPr>
        <w:t xml:space="preserve"> وسلم</w:t>
      </w:r>
      <w:r w:rsidRPr="00680F41">
        <w:rPr>
          <w:rFonts w:ascii="Jameel Noori Nastaleeq" w:hAnsi="Jameel Noori Nastaleeq" w:cs="Jameel Noori Nastaleeq" w:hint="cs"/>
          <w:sz w:val="34"/>
          <w:szCs w:val="34"/>
          <w:rtl/>
          <w:lang w:bidi="ur-PK"/>
        </w:rPr>
        <w:t xml:space="preserve"> پر ایمان لانے کا تقاضہ یہ بھی ہے کہ اس پر ایمان لایا جائے کہ آپ نے (اللہ کے ) پیغام کو (دنیا والوں تک) پہنچادیا اور اسے مکمل کردیا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نیز اپنی امت کو </w:t>
      </w:r>
      <w:r w:rsidR="005C361E" w:rsidRPr="00680F41">
        <w:rPr>
          <w:rFonts w:ascii="Jameel Noori Nastaleeq" w:hAnsi="Jameel Noori Nastaleeq" w:cs="Jameel Noori Nastaleeq" w:hint="cs"/>
          <w:sz w:val="34"/>
          <w:szCs w:val="34"/>
          <w:rtl/>
          <w:lang w:bidi="ur-PK"/>
        </w:rPr>
        <w:t>روشن شاہراہ پر چھوڑ کر (ا س دنیا سے گئے)</w:t>
      </w:r>
      <w:r w:rsidR="002C4A48" w:rsidRPr="00680F41">
        <w:rPr>
          <w:rFonts w:ascii="Jameel Noori Nastaleeq" w:hAnsi="Jameel Noori Nastaleeq" w:cs="Jameel Noori Nastaleeq" w:hint="cs"/>
          <w:sz w:val="34"/>
          <w:szCs w:val="34"/>
          <w:rtl/>
          <w:lang w:bidi="ur-PK"/>
        </w:rPr>
        <w:t>،</w:t>
      </w:r>
      <w:r w:rsidR="005C361E" w:rsidRPr="00680F41">
        <w:rPr>
          <w:rFonts w:ascii="Jameel Noori Nastaleeq" w:hAnsi="Jameel Noori Nastaleeq" w:cs="Jameel Noori Nastaleeq" w:hint="cs"/>
          <w:sz w:val="34"/>
          <w:szCs w:val="34"/>
          <w:rtl/>
          <w:lang w:bidi="ur-PK"/>
        </w:rPr>
        <w:t xml:space="preserve"> اس کی دلیل اللہ تعالی کا یہ فرمان ہے: (</w:t>
      </w:r>
      <w:r w:rsidR="005C361E" w:rsidRPr="00680F41">
        <w:rPr>
          <w:rFonts w:ascii="Traditional Arabic" w:hAnsi="Traditional Arabic" w:cs="Traditional Arabic"/>
          <w:sz w:val="34"/>
          <w:szCs w:val="34"/>
          <w:rtl/>
          <w:lang w:bidi="ur-PK"/>
        </w:rPr>
        <w:t>الْيَوْمَ أَكْمَلْتُ لَكُمْ دِينَكُمْ وَأَتْمَمْتُ عَلَيْكُمْ نِعْمَتِي وَرَضِيتُ لَكُمُ الْإِسْلَامَ دِينًا)</w:t>
      </w:r>
    </w:p>
    <w:p w:rsidR="005C361E" w:rsidRPr="00680F41" w:rsidRDefault="005C361E" w:rsidP="005C361E">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 آج</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تمہارے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کامل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کردیا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اپنا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انعام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بھرپور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کردیا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تمہارے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اسلام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رضامند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ہوگیا</w:t>
      </w:r>
      <w:r w:rsidRPr="00680F41">
        <w:rPr>
          <w:rFonts w:ascii="Jameel Noori Nastaleeq" w:hAnsi="Jameel Noori Nastaleeq" w:cs="Jameel Noori Nastaleeq"/>
          <w:sz w:val="34"/>
          <w:szCs w:val="34"/>
          <w:rtl/>
          <w:lang w:bidi="ur-PK"/>
        </w:rPr>
        <w:t>۔</w:t>
      </w:r>
    </w:p>
    <w:p w:rsidR="00634234" w:rsidRPr="00680F41" w:rsidRDefault="00634234" w:rsidP="00634234">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سنت نبویہ  میں اس کی دلیل  وہ حدیث ہے جسے بخاری ومسلم نے مسروق سے روایت کی</w:t>
      </w:r>
      <w:r w:rsidR="00DF4359">
        <w:rPr>
          <w:rFonts w:ascii="Jameel Noori Nastaleeq" w:hAnsi="Jameel Noori Nastaleeq" w:cs="Jameel Noori Nastaleeq" w:hint="cs"/>
          <w:sz w:val="34"/>
          <w:szCs w:val="34"/>
          <w:rtl/>
          <w:lang w:bidi="ur-PK"/>
        </w:rPr>
        <w:t>ا</w:t>
      </w:r>
      <w:r w:rsidRPr="00680F41">
        <w:rPr>
          <w:rFonts w:ascii="Jameel Noori Nastaleeq" w:hAnsi="Jameel Noori Nastaleeq" w:cs="Jameel Noori Nastaleeq" w:hint="cs"/>
          <w:sz w:val="34"/>
          <w:szCs w:val="34"/>
          <w:rtl/>
          <w:lang w:bidi="ur-PK"/>
        </w:rPr>
        <w:t xml:space="preserve"> 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وہ کہتے 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المؤمنین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عائشہ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رضی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الله</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عنہا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پاس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ٹیک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لگا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بیٹھا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تھا،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انہوں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ابوعائشہ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چیزیں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ایسی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کسی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بھی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بڑی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بہتان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لگائے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گا-ان میں سے ایک یہ ذکر کی کہ-جس</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خیال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محمد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صلی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علیہ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وسلم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چیزیں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اتاری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کچھ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چیزیں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محمد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صلی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علیہ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وسلم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چھپا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Traditional Arabic" w:hAnsi="Traditional Arabic" w:cs="Traditional Arabic"/>
          <w:sz w:val="34"/>
          <w:szCs w:val="34"/>
          <w:rtl/>
          <w:lang w:bidi="ur-PK"/>
        </w:rPr>
        <w:t>يا أيها الرسول بلغ ما أنزل إليك من ربك</w:t>
      </w:r>
      <w:r w:rsidRPr="00680F41">
        <w:rPr>
          <w:rFonts w:ascii="Jameel Noori Nastaleeq" w:hAnsi="Jameel Noori Nastaleeq" w:cs="Jameel Noori Nastaleeq" w:hint="eastAsia"/>
          <w:sz w:val="34"/>
          <w:szCs w:val="34"/>
          <w:rtl/>
          <w:lang w:bidi="ur-PK"/>
        </w:rPr>
        <w:t>»</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چیز</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جانب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اتاری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لوگوں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پہنچا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دو</w:t>
      </w:r>
      <w:r w:rsidRPr="00680F41">
        <w:rPr>
          <w:rFonts w:ascii="Jameel Noori Nastaleeq" w:hAnsi="Jameel Noori Nastaleeq" w:cs="Jameel Noori Nastaleeq" w:hint="eastAsia"/>
          <w:sz w:val="34"/>
          <w:szCs w:val="34"/>
          <w:rtl/>
          <w:lang w:bidi="ur-PK"/>
        </w:rPr>
        <w:t>“</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4"/>
      </w:r>
      <w:r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hint="cs"/>
          <w:sz w:val="34"/>
          <w:szCs w:val="34"/>
          <w:rtl/>
          <w:lang w:bidi="ur-PK"/>
        </w:rPr>
        <w:t>۔</w:t>
      </w:r>
    </w:p>
    <w:p w:rsidR="00780C00" w:rsidRPr="00680F41" w:rsidRDefault="00780C00" w:rsidP="00734E96">
      <w:pPr>
        <w:bidi/>
        <w:jc w:val="lowKashida"/>
        <w:rPr>
          <w:rFonts w:ascii="Jameel Noori Nastaleeq" w:hAnsi="Jameel Noori Nastaleeq" w:cs="Jameel Noori Nastaleeq"/>
          <w:sz w:val="34"/>
          <w:szCs w:val="34"/>
          <w:rtl/>
        </w:rPr>
      </w:pPr>
      <w:r w:rsidRPr="00680F41">
        <w:rPr>
          <w:rFonts w:ascii="Jameel Noori Nastaleeq" w:hAnsi="Jameel Noori Nastaleeq" w:cs="Jameel Noori Nastaleeq" w:hint="cs"/>
          <w:sz w:val="34"/>
          <w:szCs w:val="34"/>
          <w:rtl/>
          <w:lang w:bidi="ur-PK"/>
        </w:rPr>
        <w:t xml:space="preserve">ابو ذر رضی اللہ عنہ سے مروی ہے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وہ فرماتے ہیں: ہمیں محمد صلى اللہ علیہ وسلم نے اس حال میں چھوڑا کہ فضا میں جو پرندہ </w:t>
      </w:r>
      <w:r w:rsidR="00DF4359">
        <w:rPr>
          <w:rFonts w:ascii="Jameel Noori Nastaleeq" w:hAnsi="Jameel Noori Nastaleeq" w:cs="Jameel Noori Nastaleeq" w:hint="cs"/>
          <w:sz w:val="34"/>
          <w:szCs w:val="34"/>
          <w:rtl/>
          <w:lang w:bidi="ur-PK"/>
        </w:rPr>
        <w:t xml:space="preserve">بھی </w:t>
      </w:r>
      <w:r w:rsidRPr="00680F41">
        <w:rPr>
          <w:rFonts w:ascii="Jameel Noori Nastaleeq" w:hAnsi="Jameel Noori Nastaleeq" w:cs="Jameel Noori Nastaleeq" w:hint="cs"/>
          <w:sz w:val="34"/>
          <w:szCs w:val="34"/>
          <w:rtl/>
          <w:lang w:bidi="ur-PK"/>
        </w:rPr>
        <w:t>اپنے پر پھڑپھ</w:t>
      </w:r>
      <w:r w:rsidR="00734E96" w:rsidRPr="00680F41">
        <w:rPr>
          <w:rFonts w:ascii="Jameel Noori Nastaleeq" w:hAnsi="Jameel Noori Nastaleeq" w:cs="Jameel Noori Nastaleeq" w:hint="cs"/>
          <w:sz w:val="34"/>
          <w:szCs w:val="34"/>
          <w:rtl/>
          <w:lang w:bidi="ur-PK"/>
        </w:rPr>
        <w:t xml:space="preserve">ڑاتا ہے </w:t>
      </w:r>
      <w:r w:rsidR="002C4A48" w:rsidRPr="00680F41">
        <w:rPr>
          <w:rFonts w:ascii="Jameel Noori Nastaleeq" w:hAnsi="Jameel Noori Nastaleeq" w:cs="Jameel Noori Nastaleeq" w:hint="cs"/>
          <w:sz w:val="34"/>
          <w:szCs w:val="34"/>
          <w:rtl/>
          <w:lang w:bidi="ur-PK"/>
        </w:rPr>
        <w:t>،</w:t>
      </w:r>
      <w:r w:rsidR="00734E96" w:rsidRPr="00680F41">
        <w:rPr>
          <w:rFonts w:ascii="Jameel Noori Nastaleeq" w:hAnsi="Jameel Noori Nastaleeq" w:cs="Jameel Noori Nastaleeq" w:hint="cs"/>
          <w:sz w:val="34"/>
          <w:szCs w:val="34"/>
          <w:rtl/>
          <w:lang w:bidi="ur-PK"/>
        </w:rPr>
        <w:t xml:space="preserve"> اس سے متعلق بھی آپ نے ہمیں کوئی نہ کوئی علم ضرور  دیا"</w:t>
      </w:r>
      <w:r w:rsidR="00734E96" w:rsidRPr="00680F41">
        <w:rPr>
          <w:rFonts w:ascii="Traditional Arabic" w:hAnsi="Traditional Arabic" w:cs="Traditional Arabic" w:hint="cs"/>
          <w:sz w:val="34"/>
          <w:szCs w:val="34"/>
          <w:vertAlign w:val="superscript"/>
          <w:lang w:bidi="ur-PK"/>
        </w:rPr>
        <w:t>(</w:t>
      </w:r>
      <w:r w:rsidR="00734E96" w:rsidRPr="00680F41">
        <w:rPr>
          <w:rStyle w:val="FootnoteReference"/>
          <w:rFonts w:ascii="Traditional Arabic" w:hAnsi="Traditional Arabic" w:cs="Traditional Arabic"/>
          <w:sz w:val="34"/>
          <w:szCs w:val="34"/>
          <w:lang w:bidi="ur-PK"/>
        </w:rPr>
        <w:footnoteReference w:id="5"/>
      </w:r>
      <w:r w:rsidR="00734E96" w:rsidRPr="00680F41">
        <w:rPr>
          <w:rFonts w:ascii="Traditional Arabic" w:hAnsi="Traditional Arabic" w:cs="Traditional Arabic" w:hint="cs"/>
          <w:sz w:val="34"/>
          <w:szCs w:val="34"/>
          <w:vertAlign w:val="superscript"/>
          <w:lang w:bidi="ur-PK"/>
        </w:rPr>
        <w:t>)</w:t>
      </w:r>
      <w:r w:rsidR="00734E96" w:rsidRPr="00680F41">
        <w:rPr>
          <w:rFonts w:ascii="Jameel Noori Nastaleeq" w:hAnsi="Jameel Noori Nastaleeq" w:cs="Jameel Noori Nastaleeq" w:hint="cs"/>
          <w:sz w:val="34"/>
          <w:szCs w:val="34"/>
          <w:rtl/>
          <w:lang w:bidi="ur-PK"/>
        </w:rPr>
        <w:t>۔</w:t>
      </w:r>
    </w:p>
    <w:p w:rsidR="000B2879" w:rsidRPr="00680F41" w:rsidRDefault="000B2879" w:rsidP="00DF4359">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rPr>
        <w:t>صحاب</w:t>
      </w:r>
      <w:r w:rsidRPr="00680F41">
        <w:rPr>
          <w:rFonts w:ascii="Jameel Noori Nastaleeq" w:hAnsi="Jameel Noori Nastaleeq" w:cs="Jameel Noori Nastaleeq" w:hint="cs"/>
          <w:sz w:val="34"/>
          <w:szCs w:val="34"/>
          <w:rtl/>
          <w:lang w:bidi="ur-PK"/>
        </w:rPr>
        <w:t xml:space="preserve">ہ کرام رضی اللہ عنہم نے حجۃ الوداع  میں یہ گواہی دی کہ آپ </w:t>
      </w:r>
      <w:r w:rsidR="00DF4359">
        <w:rPr>
          <w:rFonts w:ascii="Jameel Noori Nastaleeq" w:hAnsi="Jameel Noori Nastaleeq" w:cs="Jameel Noori Nastaleeq" w:hint="cs"/>
          <w:sz w:val="34"/>
          <w:szCs w:val="34"/>
          <w:rtl/>
          <w:lang w:bidi="ur-PK"/>
        </w:rPr>
        <w:t xml:space="preserve"> صلی اللہ علیہ وسلم </w:t>
      </w:r>
      <w:r w:rsidRPr="00680F41">
        <w:rPr>
          <w:rFonts w:ascii="Jameel Noori Nastaleeq" w:hAnsi="Jameel Noori Nastaleeq" w:cs="Jameel Noori Nastaleeq" w:hint="cs"/>
          <w:sz w:val="34"/>
          <w:szCs w:val="34"/>
          <w:rtl/>
          <w:lang w:bidi="ur-PK"/>
        </w:rPr>
        <w:t>نے دین کی تبلیغ کا فریضہ انجام دے دیا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ان کی تعداد تقریبا چالیس ہزار تھی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جب نبی صلى اللہ علیہ وسلم نے ان سے عرض کیا: "میں  تمہارے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درمیان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ایسی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چیز</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چھوڑے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اگر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مضبوط</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پکڑے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رہو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کبھی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گمراہ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تعالیٰ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کتاب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قیامت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بارے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سوال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گے؟"</w:t>
      </w:r>
    </w:p>
    <w:p w:rsidR="00734E96" w:rsidRPr="00680F41" w:rsidRDefault="000B2879" w:rsidP="004948DF">
      <w:pPr>
        <w:bidi/>
        <w:jc w:val="lowKashida"/>
        <w:rPr>
          <w:rFonts w:ascii="Jameel Noori Nastaleeq" w:hAnsi="Jameel Noori Nastaleeq" w:cs="Jameel Noori Nastaleeq"/>
          <w:sz w:val="34"/>
          <w:szCs w:val="34"/>
          <w:lang w:bidi="ur-PK"/>
        </w:rPr>
      </w:pPr>
      <w:r w:rsidRPr="00680F41">
        <w:rPr>
          <w:rFonts w:ascii="Jameel Noori Nastaleeq" w:hAnsi="Jameel Noori Nastaleeq" w:cs="Jameel Noori Nastaleeq" w:hint="cs"/>
          <w:sz w:val="34"/>
          <w:szCs w:val="34"/>
          <w:rtl/>
          <w:lang w:bidi="ur-PK"/>
        </w:rPr>
        <w:lastRenderedPageBreak/>
        <w:t xml:space="preserve">تو </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عرض</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 ہم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گواہی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بےشک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004948DF">
        <w:rPr>
          <w:rFonts w:ascii="Jameel Noori Nastaleeq" w:hAnsi="Jameel Noori Nastaleeq" w:cs="Jameel Noori Nastaleeq" w:hint="cs"/>
          <w:sz w:val="34"/>
          <w:szCs w:val="34"/>
          <w:rtl/>
          <w:lang w:bidi="ur-PK"/>
        </w:rPr>
        <w:t xml:space="preserve">صلی اللہ علیہ وسلم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تعالیٰ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پیغام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پہنچایا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رسالت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حق</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ادا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امت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خیرخواہی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پھر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004948DF">
        <w:rPr>
          <w:rFonts w:ascii="Jameel Noori Nastaleeq" w:hAnsi="Jameel Noori Nastaleeq" w:cs="Jameel Noori Nastaleeq" w:hint="cs"/>
          <w:sz w:val="34"/>
          <w:szCs w:val="34"/>
          <w:rtl/>
          <w:lang w:bidi="ur-PK"/>
        </w:rPr>
        <w:t xml:space="preserve">صلی اللہ علیہ وسلم </w:t>
      </w:r>
      <w:r w:rsidRPr="00680F41">
        <w:rPr>
          <w:rFonts w:ascii="Jameel Noori Nastaleeq" w:hAnsi="Jameel Noori Nastaleeq" w:cs="Jameel Noori Nastaleeq" w:hint="cs"/>
          <w:sz w:val="34"/>
          <w:szCs w:val="34"/>
          <w:rtl/>
          <w:lang w:bidi="ur-PK"/>
        </w:rPr>
        <w:t>اپنی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انگشت</w:t>
      </w:r>
      <w:r w:rsidR="00DF4359">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شہادت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آسمان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طرف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اٹھاتے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تھے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لوگوں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طرف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جھکاتے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تھے</w:t>
      </w:r>
      <w:r w:rsidR="000314BC" w:rsidRPr="00680F41">
        <w:rPr>
          <w:rFonts w:ascii="Traditional Arabic" w:hAnsi="Traditional Arabic" w:cs="Traditional Arabic" w:hint="cs"/>
          <w:sz w:val="34"/>
          <w:szCs w:val="34"/>
          <w:vertAlign w:val="superscript"/>
          <w:lang w:bidi="ur-PK"/>
        </w:rPr>
        <w:t>(</w:t>
      </w:r>
      <w:r w:rsidR="000314BC" w:rsidRPr="00680F41">
        <w:rPr>
          <w:rStyle w:val="FootnoteReference"/>
          <w:rFonts w:ascii="Traditional Arabic" w:hAnsi="Traditional Arabic" w:cs="Traditional Arabic"/>
          <w:sz w:val="34"/>
          <w:szCs w:val="34"/>
          <w:lang w:bidi="ur-PK"/>
        </w:rPr>
        <w:footnoteReference w:id="6"/>
      </w:r>
      <w:r w:rsidR="000314BC"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فرماتے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تھے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گواہ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رہنا،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گواہ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رہنا،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گواہ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رہنا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تین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بار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فرمایا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یونہی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اشارہ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7"/>
      </w:r>
      <w:r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hint="cs"/>
          <w:sz w:val="34"/>
          <w:szCs w:val="34"/>
          <w:rtl/>
          <w:lang w:bidi="ur-PK"/>
        </w:rPr>
        <w:t>۔</w:t>
      </w:r>
    </w:p>
    <w:p w:rsidR="0027751F" w:rsidRPr="00680F41" w:rsidRDefault="0027751F" w:rsidP="0027751F">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۸-نبی صلى اللہ علیہ وسلم پر ایمان لانے کا ایک تقاضہ یہ ہے کہ اس بات پر ایمان لایا جائے کہ آپ تمام انس وجن کے لئے رسول بناکر بھیجے گئے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اللہ تعالی کا فرمان ہے:</w:t>
      </w:r>
      <w:r w:rsidR="00DA630B" w:rsidRPr="00680F41">
        <w:rPr>
          <w:rFonts w:ascii="Jameel Noori Nastaleeq" w:hAnsi="Jameel Noori Nastaleeq" w:cs="Jameel Noori Nastaleeq" w:hint="cs"/>
          <w:sz w:val="34"/>
          <w:szCs w:val="34"/>
          <w:rtl/>
          <w:lang w:bidi="ur-PK"/>
        </w:rPr>
        <w:t xml:space="preserve"> (</w:t>
      </w:r>
      <w:r w:rsidR="00DA630B" w:rsidRPr="00680F41">
        <w:rPr>
          <w:rFonts w:ascii="Traditional Arabic" w:hAnsi="Traditional Arabic" w:cs="Traditional Arabic"/>
          <w:sz w:val="34"/>
          <w:szCs w:val="34"/>
          <w:rtl/>
          <w:lang w:bidi="ur-PK"/>
        </w:rPr>
        <w:t>قُلْ يَا أَيُّهَا النَّاسُ إِنِّي رَسُولُ اللَّهِ إِلَيْكُمْ جَمِيعًا)</w:t>
      </w:r>
    </w:p>
    <w:p w:rsidR="0027751F" w:rsidRPr="00680F41" w:rsidRDefault="0027751F" w:rsidP="0027751F">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ترجمہ: </w:t>
      </w:r>
      <w:r w:rsidR="00DA630B" w:rsidRPr="00680F41">
        <w:rPr>
          <w:rFonts w:ascii="Jameel Noori Nastaleeq" w:hAnsi="Jameel Noori Nastaleeq" w:cs="Jameel Noori Nastaleeq" w:hint="cs"/>
          <w:sz w:val="34"/>
          <w:szCs w:val="34"/>
          <w:rtl/>
          <w:lang w:bidi="ur-PK"/>
        </w:rPr>
        <w:t>آپ</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کہہ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دیجئے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لوگو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میں</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سب</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طرف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اس</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اللہ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تعالیٰ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بھیجا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ہوا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ہوں</w:t>
      </w:r>
      <w:r w:rsidR="00B608BC" w:rsidRPr="00680F41">
        <w:rPr>
          <w:rFonts w:ascii="Jameel Noori Nastaleeq" w:hAnsi="Jameel Noori Nastaleeq" w:cs="Jameel Noori Nastaleeq" w:hint="cs"/>
          <w:sz w:val="34"/>
          <w:szCs w:val="34"/>
          <w:rtl/>
          <w:lang w:bidi="ur-PK"/>
        </w:rPr>
        <w:t>۔</w:t>
      </w:r>
    </w:p>
    <w:p w:rsidR="0027751F" w:rsidRPr="00680F41" w:rsidRDefault="0027751F" w:rsidP="0027751F">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نیز فرمان باری تعالی ہے</w:t>
      </w:r>
      <w:r w:rsidRPr="00680F41">
        <w:rPr>
          <w:rFonts w:ascii="Traditional Arabic" w:hAnsi="Traditional Arabic" w:cs="Traditional Arabic"/>
          <w:sz w:val="34"/>
          <w:szCs w:val="34"/>
          <w:rtl/>
          <w:lang w:bidi="ur-PK"/>
        </w:rPr>
        <w:t>:</w:t>
      </w:r>
      <w:r w:rsidR="00DA630B" w:rsidRPr="00680F41">
        <w:rPr>
          <w:rFonts w:ascii="Traditional Arabic" w:hAnsi="Traditional Arabic" w:cs="Traditional Arabic"/>
          <w:sz w:val="34"/>
          <w:szCs w:val="34"/>
          <w:rtl/>
          <w:lang w:bidi="ur-PK"/>
        </w:rPr>
        <w:t>(وَمَا أَرْسَلْنَاكَ إِلَّا رَحْمَةً لِلْعَالَمِينَ)</w:t>
      </w:r>
    </w:p>
    <w:p w:rsidR="00DA630B" w:rsidRPr="00680F41" w:rsidRDefault="0027751F" w:rsidP="00DA630B">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ترجمہ: </w:t>
      </w:r>
      <w:r w:rsidR="00DA630B" w:rsidRPr="00680F41">
        <w:rPr>
          <w:rFonts w:ascii="Jameel Noori Nastaleeq" w:hAnsi="Jameel Noori Nastaleeq" w:cs="Jameel Noori Nastaleeq" w:hint="cs"/>
          <w:sz w:val="34"/>
          <w:szCs w:val="34"/>
          <w:rtl/>
          <w:lang w:bidi="ur-PK"/>
        </w:rPr>
        <w:t>ہم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آپ</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تمام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جہان</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والوں</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لئے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رحمت</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بنا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کر</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بھیجا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ہے</w:t>
      </w:r>
      <w:r w:rsidR="00B608BC" w:rsidRPr="00680F41">
        <w:rPr>
          <w:rFonts w:ascii="Jameel Noori Nastaleeq" w:hAnsi="Jameel Noori Nastaleeq" w:cs="Jameel Noori Nastaleeq" w:hint="cs"/>
          <w:sz w:val="34"/>
          <w:szCs w:val="34"/>
          <w:rtl/>
          <w:lang w:bidi="ur-PK"/>
        </w:rPr>
        <w:t>۔</w:t>
      </w:r>
    </w:p>
    <w:p w:rsidR="0027751F" w:rsidRPr="00680F41" w:rsidRDefault="00DA630B" w:rsidP="00B608BC">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س</w:t>
      </w:r>
      <w:r w:rsidR="0027751F" w:rsidRPr="00680F41">
        <w:rPr>
          <w:rFonts w:ascii="Jameel Noori Nastaleeq" w:hAnsi="Jameel Noori Nastaleeq" w:cs="Jameel Noori Nastaleeq" w:hint="cs"/>
          <w:sz w:val="34"/>
          <w:szCs w:val="34"/>
          <w:rtl/>
          <w:lang w:bidi="ur-PK"/>
        </w:rPr>
        <w:t>ورۃ الجن میں اس بات کا ذکر آیا ہے کہ نبی صلى اللہ علیہ وسلم نے جن</w:t>
      </w:r>
      <w:r w:rsidR="004948DF">
        <w:rPr>
          <w:rFonts w:ascii="Jameel Noori Nastaleeq" w:hAnsi="Jameel Noori Nastaleeq" w:cs="Jameel Noori Nastaleeq" w:hint="cs"/>
          <w:sz w:val="34"/>
          <w:szCs w:val="34"/>
          <w:rtl/>
          <w:lang w:bidi="ur-PK"/>
        </w:rPr>
        <w:t>وں</w:t>
      </w:r>
      <w:r w:rsidR="0027751F" w:rsidRPr="00680F41">
        <w:rPr>
          <w:rFonts w:ascii="Jameel Noori Nastaleeq" w:hAnsi="Jameel Noori Nastaleeq" w:cs="Jameel Noori Nastaleeq" w:hint="cs"/>
          <w:sz w:val="34"/>
          <w:szCs w:val="34"/>
          <w:rtl/>
          <w:lang w:bidi="ur-PK"/>
        </w:rPr>
        <w:t xml:space="preserve"> کو اسلام کی دعوت دی </w:t>
      </w:r>
      <w:r w:rsidR="002C4A48" w:rsidRPr="00680F41">
        <w:rPr>
          <w:rFonts w:ascii="Jameel Noori Nastaleeq" w:hAnsi="Jameel Noori Nastaleeq" w:cs="Jameel Noori Nastaleeq" w:hint="cs"/>
          <w:sz w:val="34"/>
          <w:szCs w:val="34"/>
          <w:rtl/>
          <w:lang w:bidi="ur-PK"/>
        </w:rPr>
        <w:t>،</w:t>
      </w:r>
      <w:r w:rsidR="004948DF">
        <w:rPr>
          <w:rFonts w:ascii="Jameel Noori Nastaleeq" w:hAnsi="Jameel Noori Nastaleeq" w:cs="Jameel Noori Nastaleeq" w:hint="cs"/>
          <w:sz w:val="34"/>
          <w:szCs w:val="34"/>
          <w:rtl/>
          <w:lang w:bidi="ur-PK"/>
        </w:rPr>
        <w:t xml:space="preserve"> چنانچہ چند جنات آپ کے پا</w:t>
      </w:r>
      <w:r w:rsidR="0027751F" w:rsidRPr="00680F41">
        <w:rPr>
          <w:rFonts w:ascii="Jameel Noori Nastaleeq" w:hAnsi="Jameel Noori Nastaleeq" w:cs="Jameel Noori Nastaleeq" w:hint="cs"/>
          <w:sz w:val="34"/>
          <w:szCs w:val="34"/>
          <w:rtl/>
          <w:lang w:bidi="ur-PK"/>
        </w:rPr>
        <w:t>س آئے اور آپ سے اسلام کی بیعت لی</w:t>
      </w:r>
      <w:r w:rsidR="002C4A48" w:rsidRPr="00680F41">
        <w:rPr>
          <w:rFonts w:ascii="Jameel Noori Nastaleeq" w:hAnsi="Jameel Noori Nastaleeq" w:cs="Jameel Noori Nastaleeq" w:hint="cs"/>
          <w:sz w:val="34"/>
          <w:szCs w:val="34"/>
          <w:rtl/>
          <w:lang w:bidi="ur-PK"/>
        </w:rPr>
        <w:t>،</w:t>
      </w:r>
      <w:r w:rsidR="0027751F" w:rsidRPr="00680F41">
        <w:rPr>
          <w:rFonts w:ascii="Jameel Noori Nastaleeq" w:hAnsi="Jameel Noori Nastaleeq" w:cs="Jameel Noori Nastaleeq" w:hint="cs"/>
          <w:sz w:val="34"/>
          <w:szCs w:val="34"/>
          <w:rtl/>
          <w:lang w:bidi="ur-PK"/>
        </w:rPr>
        <w:t xml:space="preserve"> اس سلسلے میں سورۃ الأحقاف کی چند آیتیں نازل ہوئیں</w:t>
      </w:r>
      <w:r w:rsidR="002C4A48" w:rsidRPr="00680F41">
        <w:rPr>
          <w:rFonts w:ascii="Jameel Noori Nastaleeq" w:hAnsi="Jameel Noori Nastaleeq" w:cs="Jameel Noori Nastaleeq" w:hint="cs"/>
          <w:sz w:val="34"/>
          <w:szCs w:val="34"/>
          <w:rtl/>
          <w:lang w:bidi="ur-PK"/>
        </w:rPr>
        <w:t>،</w:t>
      </w:r>
      <w:r w:rsidR="0027751F" w:rsidRPr="00680F41">
        <w:rPr>
          <w:rFonts w:ascii="Jameel Noori Nastaleeq" w:hAnsi="Jameel Noori Nastaleeq" w:cs="Jameel Noori Nastaleeq" w:hint="cs"/>
          <w:sz w:val="34"/>
          <w:szCs w:val="34"/>
          <w:rtl/>
          <w:lang w:bidi="ur-PK"/>
        </w:rPr>
        <w:t xml:space="preserve"> جوکہ یہ ہیں:</w:t>
      </w:r>
      <w:r w:rsidRPr="00680F41">
        <w:rPr>
          <w:rFonts w:ascii="Traditional Arabic" w:hAnsi="Traditional Arabic" w:cs="Traditional Arabic"/>
          <w:sz w:val="34"/>
          <w:szCs w:val="34"/>
          <w:rtl/>
          <w:lang w:bidi="ur-PK"/>
        </w:rPr>
        <w:t>(وَإِذْ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وَإِلَى طَرِيقٍ مُسْتَقِيمٍ يَا قَوْمَنَا أَجِيبُوا دَاعِيَ اللَّهِ وَآمِنُوا بِهِ يَغْفِرْ لَكُمْ مِنْ ذُنُوبِكُمْ وَيُجِرْكُمْ مِنْ عَذَابٍ أَلِيمٍ</w:t>
      </w:r>
      <w:r w:rsidRPr="00680F41">
        <w:rPr>
          <w:rFonts w:ascii="Traditional Arabic" w:hAnsi="Traditional Arabic" w:cs="Traditional Arabic" w:hint="cs"/>
          <w:sz w:val="34"/>
          <w:szCs w:val="34"/>
          <w:rtl/>
          <w:lang w:bidi="ur-PK"/>
        </w:rPr>
        <w:t>)</w:t>
      </w:r>
    </w:p>
    <w:p w:rsidR="0027751F" w:rsidRPr="00680F41" w:rsidRDefault="0027751F" w:rsidP="00B608BC">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w:t>
      </w:r>
      <w:r w:rsidR="00DA630B" w:rsidRPr="00680F41">
        <w:rPr>
          <w:rFonts w:hint="cs"/>
          <w:sz w:val="34"/>
          <w:szCs w:val="34"/>
          <w:rtl/>
        </w:rPr>
        <w:t xml:space="preserve"> </w:t>
      </w:r>
      <w:r w:rsidR="00DA630B" w:rsidRPr="00680F41">
        <w:rPr>
          <w:rFonts w:ascii="Jameel Noori Nastaleeq" w:hAnsi="Jameel Noori Nastaleeq" w:cs="Jameel Noori Nastaleeq" w:hint="cs"/>
          <w:sz w:val="34"/>
          <w:szCs w:val="34"/>
          <w:rtl/>
          <w:lang w:bidi="ur-PK"/>
        </w:rPr>
        <w:t>یاد</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کرو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جبکہ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جنوں</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ایک</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جماعت</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تیری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طرف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متوجہ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کیا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وه</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قرآن</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سنیں،</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پس</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جب</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نبی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پاس</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پہنچ</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گئے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ایک</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دوسرے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سے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کہنے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لگے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خاموش</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جاؤ،</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پھر</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جب</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پڑھ</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کر</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ختم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ہوگیا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اپنی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قوم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خبردار</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کرنے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لئے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واپس</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لوٹ</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گئے</w:t>
      </w:r>
      <w:r w:rsidR="00B608BC" w:rsidRPr="00680F41">
        <w:rPr>
          <w:rFonts w:ascii="Jameel Noori Nastaleeq" w:hAnsi="Jameel Noori Nastaleeq" w:cs="Jameel Noori Nastaleeq" w:hint="cs"/>
          <w:sz w:val="34"/>
          <w:szCs w:val="34"/>
          <w:rtl/>
          <w:lang w:bidi="ur-PK"/>
        </w:rPr>
        <w:t>۔</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کہنے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لگے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ہماری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قوم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یقیناً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وه</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کتاب</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سنی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موسیٰ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علیہ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السلام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بعد</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نازل</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گئی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اپنے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سے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lastRenderedPageBreak/>
        <w:t>پہلی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کتابوں</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تصدیق</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کرنے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والی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جو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سچے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دین</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اور</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راه</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راست</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طرف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رہنمائی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کرتی</w:t>
      </w:r>
      <w:r w:rsidR="00DA630B" w:rsidRPr="00680F41">
        <w:rPr>
          <w:rFonts w:ascii="Jameel Noori Nastaleeq" w:hAnsi="Jameel Noori Nastaleeq" w:cs="Jameel Noori Nastaleeq"/>
          <w:sz w:val="34"/>
          <w:szCs w:val="34"/>
          <w:rtl/>
          <w:lang w:bidi="ur-PK"/>
        </w:rPr>
        <w:t xml:space="preserve"> </w:t>
      </w:r>
      <w:r w:rsidR="00B608BC" w:rsidRPr="00680F41">
        <w:rPr>
          <w:rFonts w:ascii="Jameel Noori Nastaleeq" w:hAnsi="Jameel Noori Nastaleeq" w:cs="Jameel Noori Nastaleeq" w:hint="cs"/>
          <w:sz w:val="34"/>
          <w:szCs w:val="34"/>
          <w:rtl/>
          <w:lang w:bidi="ur-PK"/>
        </w:rPr>
        <w:t>ہے۔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ہماری</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قوم</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اللہ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بلانے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والے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کہا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مانو،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اس</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پر</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ایمان</w:t>
      </w:r>
      <w:r w:rsidR="00B608BC" w:rsidRPr="00680F41">
        <w:rPr>
          <w:rFonts w:ascii="Jameel Noori Nastaleeq" w:hAnsi="Jameel Noori Nastaleeq" w:cs="Jameel Noori Nastaleeq" w:hint="cs"/>
          <w:sz w:val="34"/>
          <w:szCs w:val="34"/>
          <w:rtl/>
          <w:lang w:bidi="ur-PK"/>
        </w:rPr>
        <w:t xml:space="preserve"> لاؤ</w:t>
      </w:r>
      <w:r w:rsidR="00DA630B" w:rsidRPr="00680F41">
        <w:rPr>
          <w:rFonts w:ascii="Jameel Noori Nastaleeq" w:hAnsi="Jameel Noori Nastaleeq" w:cs="Jameel Noori Nastaleeq" w:hint="cs"/>
          <w:sz w:val="34"/>
          <w:szCs w:val="34"/>
          <w:rtl/>
          <w:lang w:bidi="ur-PK"/>
        </w:rPr>
        <w:t>،</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تو</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اللہ</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تمہارے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گناه</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بخش</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دے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گا</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اور</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تمہیں</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المناک</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عذاب</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سے</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پناه</w:t>
      </w:r>
      <w:r w:rsidR="00DA630B" w:rsidRPr="00680F41">
        <w:rPr>
          <w:rFonts w:ascii="Jameel Noori Nastaleeq" w:hAnsi="Jameel Noori Nastaleeq" w:cs="Jameel Noori Nastaleeq"/>
          <w:sz w:val="34"/>
          <w:szCs w:val="34"/>
          <w:rtl/>
          <w:lang w:bidi="ur-PK"/>
        </w:rPr>
        <w:t xml:space="preserve"> </w:t>
      </w:r>
      <w:r w:rsidR="00DA630B" w:rsidRPr="00680F41">
        <w:rPr>
          <w:rFonts w:ascii="Jameel Noori Nastaleeq" w:hAnsi="Jameel Noori Nastaleeq" w:cs="Jameel Noori Nastaleeq" w:hint="cs"/>
          <w:sz w:val="34"/>
          <w:szCs w:val="34"/>
          <w:rtl/>
          <w:lang w:bidi="ur-PK"/>
        </w:rPr>
        <w:t>دےگا</w:t>
      </w:r>
      <w:r w:rsidR="00B608BC" w:rsidRPr="00680F41">
        <w:rPr>
          <w:rFonts w:ascii="Jameel Noori Nastaleeq" w:hAnsi="Jameel Noori Nastaleeq" w:cs="Jameel Noori Nastaleeq" w:hint="cs"/>
          <w:sz w:val="34"/>
          <w:szCs w:val="34"/>
          <w:rtl/>
          <w:lang w:bidi="ur-PK"/>
        </w:rPr>
        <w:t>۔</w:t>
      </w:r>
    </w:p>
    <w:p w:rsidR="0027751F" w:rsidRPr="00680F41" w:rsidRDefault="0027751F" w:rsidP="0027751F">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اللہ تعالی  کے حکم کے مطابق نبی صلى اللہ علیہ وسلم نے تمام لوگوں کو اسلام کی دعوت دی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سب سے پہلے اپنے قریب ترین  رشتہ داروں اور اہل خاندان  کو اسلام  کی طرف بلایا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پھر عرب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فارس اور روم کے بادشاہوں کے نام خطوط لکھے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w:t>
      </w:r>
      <w:r w:rsidR="004948DF">
        <w:rPr>
          <w:rFonts w:ascii="Jameel Noori Nastaleeq" w:hAnsi="Jameel Noori Nastaleeq" w:cs="Jameel Noori Nastaleeq" w:hint="cs"/>
          <w:sz w:val="34"/>
          <w:szCs w:val="34"/>
          <w:rtl/>
          <w:lang w:bidi="ur-PK"/>
        </w:rPr>
        <w:t>حبشہ کے بادشاہ نجاشی کو خط لکھا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جنوں کو اسلام کی دعوت دی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دعوت کی راہ ہموار کرنے کے لئے غزوات کئے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کے بعد آپ کے صحابہ  نے بھی آپ کے نقش قدم کی پیروی کی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چنانچہ انہوں نے بھی دعوت الی اللہ کا فریضہ انجام دیا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قرآن وسنت کی حفاظت کی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مرتدوں سے جنگ لڑی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مدعیان نبوت سے قتال کیا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آفاق عالم</w:t>
      </w:r>
      <w:r w:rsidR="004948DF">
        <w:rPr>
          <w:rFonts w:ascii="Jameel Noori Nastaleeq" w:hAnsi="Jameel Noori Nastaleeq" w:cs="Jameel Noori Nastaleeq" w:hint="cs"/>
          <w:sz w:val="34"/>
          <w:szCs w:val="34"/>
          <w:rtl/>
          <w:lang w:bidi="ur-PK"/>
        </w:rPr>
        <w:t xml:space="preserve"> پر </w:t>
      </w:r>
      <w:r w:rsidRPr="00680F41">
        <w:rPr>
          <w:rFonts w:ascii="Jameel Noori Nastaleeq" w:hAnsi="Jameel Noori Nastaleeq" w:cs="Jameel Noori Nastaleeq" w:hint="cs"/>
          <w:sz w:val="34"/>
          <w:szCs w:val="34"/>
          <w:rtl/>
          <w:lang w:bidi="ur-PK"/>
        </w:rPr>
        <w:t xml:space="preserve">  فتح ونصرت کا پرچم لہرایا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چنانچہ  ملک شام</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مصر اور مراکش کو فتح کیا اور خراسان پر نصرت کا پرچم لہرایا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ہر جگہ توحید کو عام کیا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بتوں کو زیر کیااور اسلام کی نصرت وفتح کے لئے بیش بہا کارنامے انجام دئے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جوکہ تاریخ اور حدیث کی کتابوں میں رقم ہیں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اللہ ان پر رحمت کی بارش برسائے اور انہیں جزائے خیر سے نوازے۔انہوں نے اور ا ن کے بعد کی نسلوں نے جو کارنامے انجام دئے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سب کو قیامت کے دن ان کے میزان حسنات میں شامل فرمائے۔</w:t>
      </w:r>
    </w:p>
    <w:p w:rsidR="009255AF" w:rsidRPr="00680F41" w:rsidRDefault="009255AF" w:rsidP="009255AF">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۹-نبی صلى اللہ علیہ وسلم پر ایمان لانے کا ایک تقاضہ یہ بھی ہے کہ اس بات پر ایمان لایا جائے کہ آپ کا طریقہ سب سے اکمل طریقہ ہے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حضرت جابر رضی اللہ عنہما سے مروی ہے کہ نبی صلى اللہ علیہ وسلم  اپنے خطبہ میں فرمایا کرتے تھے:"حمد وصلاۃ کے بعد</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سب سے بہترین کلام اللہ کی کتاب 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سب سے بہترین طریقہ محمد صلى اللہ علیہ وسلم کا طریقہ 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سب سے بدترین چیز (دین میں ) ایجاد کردہ بدعتیں ہیں اور ہر بدعت گمراہی ہے"</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8"/>
      </w:r>
      <w:r w:rsidRPr="00680F41">
        <w:rPr>
          <w:rFonts w:ascii="Traditional Arabic" w:hAnsi="Traditional Arabic" w:cs="Traditional Arabic" w:hint="cs"/>
          <w:sz w:val="34"/>
          <w:szCs w:val="34"/>
          <w:vertAlign w:val="superscript"/>
          <w:lang w:bidi="ur-PK"/>
        </w:rPr>
        <w:t>)</w:t>
      </w:r>
      <w:r w:rsidRPr="00680F41">
        <w:rPr>
          <w:rFonts w:ascii="Traditional Arabic" w:hAnsi="Traditional Arabic" w:cs="Times New Roman" w:hint="cs"/>
          <w:sz w:val="34"/>
          <w:szCs w:val="34"/>
          <w:vertAlign w:val="superscript"/>
          <w:rtl/>
          <w:lang w:bidi="ur-PK"/>
        </w:rPr>
        <w:t xml:space="preserve"> </w:t>
      </w:r>
      <w:r w:rsidRPr="00680F41">
        <w:rPr>
          <w:rFonts w:ascii="Jameel Noori Nastaleeq" w:hAnsi="Jameel Noori Nastaleeq" w:cs="Jameel Noori Nastaleeq" w:hint="cs"/>
          <w:sz w:val="34"/>
          <w:szCs w:val="34"/>
          <w:rtl/>
          <w:lang w:bidi="ur-PK"/>
        </w:rPr>
        <w:t>۔</w:t>
      </w:r>
    </w:p>
    <w:p w:rsidR="009255AF" w:rsidRPr="00680F41" w:rsidRDefault="009255AF" w:rsidP="009255AF">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۱۰-نبی صلى اللہ علیہ وسلم پر ایمان لانے کا تقاضہ یہ بھی ہے کہ آپ کے حقوق ادا کیے  جائیں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جن میں سرفہرست آپ کی تصدیق کرنا اور  آپ کی لائی ہوئی شریعت کی پیروی کرناہے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بایں طور کہ آپ کے حکم کو بجا لایا جائے اور آپ کی منع کردہ چیزوں سے گریز کیا جائے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اسی طرح آپ صلى اللہ علیہ وسلم سے محبت کرنا بھی آپ کے حقوق میں سے ہے۔</w:t>
      </w:r>
    </w:p>
    <w:p w:rsidR="00536D50" w:rsidRPr="00680F41" w:rsidRDefault="00536D50" w:rsidP="00536D50">
      <w:pPr>
        <w:bidi/>
        <w:jc w:val="lowKashida"/>
        <w:rPr>
          <w:rFonts w:ascii="Traditional Arabic" w:hAnsi="Traditional Arabic" w:cs="Traditional Arabic"/>
          <w:sz w:val="34"/>
          <w:szCs w:val="34"/>
          <w:rtl/>
          <w:lang w:bidi="ur-PK"/>
        </w:rPr>
      </w:pPr>
      <w:r w:rsidRPr="00680F41">
        <w:rPr>
          <w:rFonts w:ascii="Jameel Noori Nastaleeq" w:hAnsi="Jameel Noori Nastaleeq" w:cs="Jameel Noori Nastaleeq" w:hint="cs"/>
          <w:sz w:val="34"/>
          <w:szCs w:val="34"/>
          <w:rtl/>
          <w:lang w:bidi="ur-PK"/>
        </w:rPr>
        <w:lastRenderedPageBreak/>
        <w:t>۱۱-نبی صلى اللہ علیہ وسلم پر ایمان لانے کا تقاضہ یہ بھی ہے کہ آپ کی بشریت پر ایمان لایا جائے اور اس بات پر  کہ آپ اللہ کے بندے ہیں جن کی عبادت کرنا درست نہیں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بہت سی آیتوں کے اندر بھی اس کی وضاحت کی گئی 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مثلاً سورۃ الإسراء میں اللہ تعالی کا یہ فرمان ملاحظہ کریں</w:t>
      </w:r>
      <w:r w:rsidRPr="00680F41">
        <w:rPr>
          <w:rFonts w:ascii="Traditional Arabic" w:hAnsi="Traditional Arabic" w:cs="Traditional Arabic"/>
          <w:sz w:val="34"/>
          <w:szCs w:val="34"/>
          <w:rtl/>
          <w:lang w:bidi="ur-PK"/>
        </w:rPr>
        <w:t>:(سُبْحَانَ الَّذِي أَسْرَى بِعَبْدِهِ لَيْلًا مِنَ الْمَسْجِدِ الْحَرَامِ إِلَى الْمَسْجِدِ الْأَقْصَى)</w:t>
      </w:r>
    </w:p>
    <w:p w:rsidR="00536D50" w:rsidRPr="00680F41" w:rsidRDefault="00536D50" w:rsidP="00536D50">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 پاک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وه</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تعالیٰ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اپنے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بندے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رات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رات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مسجد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حرام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مسجد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اقصیٰ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گیا۔</w:t>
      </w:r>
    </w:p>
    <w:p w:rsidR="00536D50" w:rsidRPr="00680F41" w:rsidRDefault="00536D50" w:rsidP="00536D50">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حضرت عمر رضی اللہ عنہ سے مروی ہے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وہ کہتے ہیں:میں نے نبی صلى اللہ علیہ وسلم کو فرماتے ہوئے سنا:</w:t>
      </w:r>
      <w:r w:rsidRPr="00680F41">
        <w:rPr>
          <w:rFonts w:ascii="Jameel Noori Nastaleeq" w:hAnsi="Jameel Noori Nastaleeq" w:cs="Jameel Noori Nastaleeq" w:hint="cs"/>
          <w:sz w:val="34"/>
          <w:szCs w:val="34"/>
          <w:rtl/>
        </w:rPr>
        <w:t>"مجھے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میرے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مرتبے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سے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زیادہ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نہ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بڑھاؤ</w:t>
      </w:r>
      <w:r w:rsidRPr="00680F41">
        <w:rPr>
          <w:rFonts w:ascii="Traditional Arabic" w:hAnsi="Traditional Arabic" w:cs="Traditional Arabic" w:hint="cs"/>
          <w:sz w:val="34"/>
          <w:szCs w:val="34"/>
          <w:vertAlign w:val="superscript"/>
        </w:rPr>
        <w:t>(</w:t>
      </w:r>
      <w:r w:rsidRPr="00680F41">
        <w:rPr>
          <w:rStyle w:val="FootnoteReference"/>
          <w:rFonts w:ascii="Traditional Arabic" w:hAnsi="Traditional Arabic" w:cs="Traditional Arabic"/>
          <w:sz w:val="34"/>
          <w:szCs w:val="34"/>
        </w:rPr>
        <w:footnoteReference w:id="9"/>
      </w:r>
      <w:r w:rsidRPr="00680F41">
        <w:rPr>
          <w:rFonts w:ascii="Traditional Arabic" w:hAnsi="Traditional Arabic" w:cs="Traditional Arabic" w:hint="cs"/>
          <w:sz w:val="34"/>
          <w:szCs w:val="34"/>
          <w:vertAlign w:val="superscript"/>
        </w:rPr>
        <w:t>)</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جیسے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عیسیٰ</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ابن</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مریم</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علیہما</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السلام</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کو</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نصاریٰ</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نے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ان</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رتبے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سے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زیادہ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بڑھا</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دیا</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ہے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میں</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تو</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صرف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اللہ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کا</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بندہ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ہوں،</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اس</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لیے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یہی</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کہا</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کرو</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میرے</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متعلق</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میں</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اللہ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کا</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بندہ</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اور</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اس</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کا</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رسول</w:t>
      </w:r>
      <w:r w:rsidRPr="00680F41">
        <w:rPr>
          <w:rFonts w:ascii="Jameel Noori Nastaleeq" w:hAnsi="Jameel Noori Nastaleeq" w:cs="Jameel Noori Nastaleeq"/>
          <w:sz w:val="34"/>
          <w:szCs w:val="34"/>
          <w:rtl/>
        </w:rPr>
        <w:t xml:space="preserve"> </w:t>
      </w:r>
      <w:r w:rsidRPr="00680F41">
        <w:rPr>
          <w:rFonts w:ascii="Jameel Noori Nastaleeq" w:hAnsi="Jameel Noori Nastaleeq" w:cs="Jameel Noori Nastaleeq" w:hint="cs"/>
          <w:sz w:val="34"/>
          <w:szCs w:val="34"/>
          <w:rtl/>
        </w:rPr>
        <w:t>ہوں"</w:t>
      </w:r>
      <w:r w:rsidRPr="00680F41">
        <w:rPr>
          <w:rFonts w:ascii="Traditional Arabic" w:hAnsi="Traditional Arabic" w:cs="Traditional Arabic" w:hint="cs"/>
          <w:sz w:val="34"/>
          <w:szCs w:val="34"/>
          <w:vertAlign w:val="superscript"/>
        </w:rPr>
        <w:t>(</w:t>
      </w:r>
      <w:r w:rsidRPr="00680F41">
        <w:rPr>
          <w:rStyle w:val="FootnoteReference"/>
          <w:rFonts w:ascii="Traditional Arabic" w:hAnsi="Traditional Arabic" w:cs="Traditional Arabic"/>
          <w:sz w:val="34"/>
          <w:szCs w:val="34"/>
        </w:rPr>
        <w:footnoteReference w:id="10"/>
      </w:r>
      <w:r w:rsidRPr="00680F41">
        <w:rPr>
          <w:rFonts w:ascii="Traditional Arabic" w:hAnsi="Traditional Arabic" w:cs="Traditional Arabic" w:hint="cs"/>
          <w:sz w:val="34"/>
          <w:szCs w:val="34"/>
          <w:vertAlign w:val="superscript"/>
        </w:rPr>
        <w:t>)</w:t>
      </w:r>
      <w:r w:rsidRPr="00680F41">
        <w:rPr>
          <w:rFonts w:ascii="Jameel Noori Nastaleeq" w:hAnsi="Jameel Noori Nastaleeq" w:cs="Jameel Noori Nastaleeq" w:hint="cs"/>
          <w:sz w:val="34"/>
          <w:szCs w:val="34"/>
          <w:rtl/>
          <w:lang w:bidi="ur-PK"/>
        </w:rPr>
        <w:t>۔</w:t>
      </w:r>
    </w:p>
    <w:p w:rsidR="00361BE3" w:rsidRPr="00680F41" w:rsidRDefault="00361BE3" w:rsidP="00361BE3">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نیز اللہ تعالی نے اپنے نبی صلى اللہ علیہ وسلم سے فرمایا:  (</w:t>
      </w:r>
      <w:r w:rsidRPr="00680F41">
        <w:rPr>
          <w:rFonts w:ascii="Traditional Arabic" w:hAnsi="Traditional Arabic" w:cs="Traditional Arabic"/>
          <w:sz w:val="34"/>
          <w:szCs w:val="34"/>
          <w:rtl/>
          <w:lang w:bidi="ur-PK"/>
        </w:rPr>
        <w:t>قُلْ إِنَّمَا أَنَا بَشَرٌ مِثْلُكُمْ يُوحَى إِلَيَّ أَنَّمَا إِلَهُكُمْ إِلَهٌ وَاحِدٌ)</w:t>
      </w:r>
    </w:p>
    <w:p w:rsidR="00361BE3" w:rsidRPr="00680F41" w:rsidRDefault="00361BE3" w:rsidP="00361BE3">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w:t>
      </w:r>
      <w:r w:rsidRPr="00680F41">
        <w:rPr>
          <w:rFonts w:hint="cs"/>
          <w:sz w:val="34"/>
          <w:szCs w:val="34"/>
          <w:rtl/>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دیجئے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تم</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جیسا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انسان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ہوں</w:t>
      </w:r>
      <w:r w:rsidRPr="00680F41">
        <w:rPr>
          <w:rFonts w:ascii="Jameel Noori Nastaleeq" w:hAnsi="Jameel Noori Nastaleeq" w:cs="Jameel Noori Nastaleeq"/>
          <w:sz w:val="34"/>
          <w:szCs w:val="34"/>
          <w:rtl/>
          <w:lang w:bidi="ur-PK"/>
        </w:rPr>
        <w:t>۔ (</w:t>
      </w:r>
      <w:r w:rsidRPr="00680F41">
        <w:rPr>
          <w:rFonts w:ascii="Jameel Noori Nastaleeq" w:hAnsi="Jameel Noori Nastaleeq" w:cs="Jameel Noori Nastaleeq" w:hint="cs"/>
          <w:sz w:val="34"/>
          <w:szCs w:val="34"/>
          <w:rtl/>
          <w:lang w:bidi="ur-PK"/>
        </w:rPr>
        <w:t>ہاں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میری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جانب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وحی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جاتی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معبود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صرف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ایک</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معبود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p>
    <w:p w:rsidR="00E011BE" w:rsidRPr="00680F41" w:rsidRDefault="00E011BE" w:rsidP="00E011BE">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آپ کے بشریت پر ایمان لانے سے یہ لازم آتا ہے کہ اس بات پر ایمان لایا جائے کہ آپ اور آپ کے علاوہ  دیگر تمام انبیاء ورسل بھی   ربوبیت اور الوہیت کی کسی بھی خصلت وخوبی کے مالک نہیں ہیں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اللہ تعالی نے اپنے نبی کو یہ حکم دیا کہ آپ لوگوں سے کہہ دیں: (</w:t>
      </w:r>
      <w:r w:rsidRPr="00680F41">
        <w:rPr>
          <w:rFonts w:ascii="Traditional Arabic" w:hAnsi="Traditional Arabic" w:cs="Traditional Arabic"/>
          <w:sz w:val="34"/>
          <w:szCs w:val="34"/>
          <w:rtl/>
          <w:lang w:bidi="ur-PK"/>
        </w:rPr>
        <w:t>قُلْ لَا أَمْلِكُ لِنَفْسِي نَفْعًا وَلَا ضَرًّا إِلَّا مَا شَاءَ اللَّهُ وَلَوْ كُنْتُ أَعْلَمُ الْغَيْبَ لَاسْتَكْثَرْتُ مِنَ الْخَيْرِ وَمَا مَسَّنِيَ السُّوءُ إِنْ أَنَا إِلَّا نَذِيرٌ وَبَشِيرٌ لِقَوْمٍ يُؤْمِنُونَ)</w:t>
      </w:r>
    </w:p>
    <w:p w:rsidR="00E011BE" w:rsidRPr="00680F41" w:rsidRDefault="00E011BE" w:rsidP="00E011BE">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 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فرما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دیجئے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خود</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اپنی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ذات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خاص</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لیے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کسی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نفع</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اختیار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رکھتا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کسی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ضرر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مگر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اتنا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جتنا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چاہا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اگر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غیب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باتیں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جانتا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بہت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منافع</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حاصل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لیتا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نقصان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مجھ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پہنچتا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محض</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ڈرانے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وا</w:t>
      </w:r>
      <w:r w:rsidRPr="00680F41">
        <w:rPr>
          <w:rFonts w:ascii="Times New Roman" w:hAnsi="Times New Roman" w:cs="Times New Roman" w:hint="cs"/>
          <w:sz w:val="34"/>
          <w:szCs w:val="34"/>
          <w:rtl/>
          <w:lang w:bidi="ur-PK"/>
        </w:rPr>
        <w:t>ﻻ</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بشارت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وا</w:t>
      </w:r>
      <w:r w:rsidRPr="00680F41">
        <w:rPr>
          <w:rFonts w:ascii="Times New Roman" w:hAnsi="Times New Roman" w:cs="Times New Roman" w:hint="cs"/>
          <w:sz w:val="34"/>
          <w:szCs w:val="34"/>
          <w:rtl/>
          <w:lang w:bidi="ur-PK"/>
        </w:rPr>
        <w:t>ﻻ</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لوگوں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ایمان</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رکھتے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p>
    <w:p w:rsidR="004D117F" w:rsidRPr="00680F41" w:rsidRDefault="004D117F" w:rsidP="004948DF">
      <w:pPr>
        <w:bidi/>
        <w:jc w:val="lowKashida"/>
        <w:rPr>
          <w:rFonts w:ascii="Jameel Noori Nastaleeq" w:hAnsi="Jameel Noori Nastaleeq" w:cs="Jameel Noori Nastaleeq"/>
          <w:sz w:val="34"/>
          <w:szCs w:val="34"/>
          <w:lang w:bidi="ur-PK"/>
        </w:rPr>
      </w:pPr>
      <w:r w:rsidRPr="00680F41">
        <w:rPr>
          <w:rFonts w:ascii="Jameel Noori Nastaleeq" w:hAnsi="Jameel Noori Nastaleeq" w:cs="Jameel Noori Nastaleeq" w:hint="cs"/>
          <w:sz w:val="34"/>
          <w:szCs w:val="34"/>
          <w:rtl/>
          <w:lang w:bidi="ur-PK"/>
        </w:rPr>
        <w:lastRenderedPageBreak/>
        <w:t>یہ اور اس جیسی دیگر آیتوں سے یہ ثابت ہوتا ہے کہ نبی صلى اللہ علیہ وسلم بشر اور انسان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نیز آپ ربوبیت والوہیت کی </w:t>
      </w:r>
      <w:r w:rsidR="00883C11" w:rsidRPr="00680F41">
        <w:rPr>
          <w:rFonts w:ascii="Jameel Noori Nastaleeq" w:hAnsi="Jameel Noori Nastaleeq" w:cs="Jameel Noori Nastaleeq" w:hint="cs"/>
          <w:sz w:val="34"/>
          <w:szCs w:val="34"/>
          <w:rtl/>
          <w:lang w:bidi="ur-PK"/>
        </w:rPr>
        <w:t>کسی</w:t>
      </w:r>
      <w:r w:rsidRPr="00680F41">
        <w:rPr>
          <w:rFonts w:ascii="Jameel Noori Nastaleeq" w:hAnsi="Jameel Noori Nastaleeq" w:cs="Jameel Noori Nastaleeq" w:hint="cs"/>
          <w:sz w:val="34"/>
          <w:szCs w:val="34"/>
          <w:rtl/>
          <w:lang w:bidi="ur-PK"/>
        </w:rPr>
        <w:t xml:space="preserve"> بھی خصلت کے مالک نہیں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چنانچہ آپ نہ تو علم غیب رکھتے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نہ کائنات میں تصرف کرتے تھے اور نہ دعائیں </w:t>
      </w:r>
      <w:r w:rsidR="004948DF">
        <w:rPr>
          <w:rFonts w:ascii="Jameel Noori Nastaleeq" w:hAnsi="Jameel Noori Nastaleeq" w:cs="Jameel Noori Nastaleeq" w:hint="cs"/>
          <w:sz w:val="34"/>
          <w:szCs w:val="34"/>
          <w:rtl/>
          <w:lang w:bidi="ur-PK"/>
        </w:rPr>
        <w:t>قبول کرتے</w:t>
      </w:r>
      <w:r w:rsidRPr="00680F41">
        <w:rPr>
          <w:rFonts w:ascii="Jameel Noori Nastaleeq" w:hAnsi="Jameel Noori Nastaleeq" w:cs="Jameel Noori Nastaleeq" w:hint="cs"/>
          <w:sz w:val="34"/>
          <w:szCs w:val="34"/>
          <w:rtl/>
          <w:lang w:bidi="ur-PK"/>
        </w:rPr>
        <w:t xml:space="preserve">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بلکہ ہماری ہی طرح اللہ کے بندہ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لیکن اللہ نے آپ کو نبوت سے سرفراز فرمایا تھا اور یہی صورت حال دیگر تمام انبیاء کرام علیہم السلام کی بھی تھی۔</w:t>
      </w:r>
    </w:p>
    <w:p w:rsidR="00DE311D" w:rsidRPr="00680F41" w:rsidRDefault="00DE311D" w:rsidP="00DE311D">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۱۲-نبی صلى اللہ علیہ وسلم پر ایمان لانے کا تقاضہ یہ بھی ہے کہ ان صحیح آثار پر ایمان لایا جائے جو آپ کی سیرت مبارکہ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عمدہ اخلاق واوصاف</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جہاد فی سبیل اللہ اور حق کی نشر واشاعت میں آپ  کے  صبر وتحمل پر دلالت کرتے ہیں۔</w:t>
      </w:r>
    </w:p>
    <w:p w:rsidR="00DE311D" w:rsidRPr="00680F41" w:rsidRDefault="00DE311D" w:rsidP="00DE311D">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۱۳-نبی صلى اللہ علیہ وسلم پر ایمان لانے کا تقاضہ یہ بھی ہے کہ  آپ کی تمام  خَلقی اور خُلقی صفات پر ایمان لایا جائے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مثلا ً آپ کی لمبائی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شکل وصورت</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چال</w:t>
      </w:r>
      <w:r w:rsidR="004948DF">
        <w:rPr>
          <w:rFonts w:ascii="Jameel Noori Nastaleeq" w:hAnsi="Jameel Noori Nastaleeq" w:cs="Jameel Noori Nastaleeq" w:hint="cs"/>
          <w:sz w:val="34"/>
          <w:szCs w:val="34"/>
          <w:rtl/>
          <w:lang w:bidi="ur-PK"/>
        </w:rPr>
        <w:t xml:space="preserve"> ڈھال</w:t>
      </w:r>
      <w:r w:rsidRPr="00680F41">
        <w:rPr>
          <w:rFonts w:ascii="Jameel Noori Nastaleeq" w:hAnsi="Jameel Noori Nastaleeq" w:cs="Jameel Noori Nastaleeq" w:hint="cs"/>
          <w:sz w:val="34"/>
          <w:szCs w:val="34"/>
          <w:rtl/>
          <w:lang w:bidi="ur-PK"/>
        </w:rPr>
        <w:t xml:space="preserve">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کے  چہرہ مبارک کی صفت اور آپ کی خلقت کا جمال</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اسی طرح وہ بلند اخلاق جن سے اللہ نے آپ کو نوازا تھا اور جو آپ کے علاوہ کسی اور کے اندر یکجا نہیں پائے گئے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جیسے سچائی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امانت داری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رحمت ورافت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صلہ رحمی اور عفو ودرگزر وغیرہ</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علماء نے آپ کی صفات خَلقیہ اور خُلقیہ سے متعلق بہت سی کتابیں تصنیف کی ہیں۔</w:t>
      </w:r>
    </w:p>
    <w:p w:rsidR="00DE311D" w:rsidRPr="00680F41" w:rsidRDefault="00DE311D" w:rsidP="00DE311D">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۱۴-نبی صلى اللہ علیہ وسلم پر ایمان لانے کا تقاضہ یہ بھی ہے کہ آپ کے حق میں جو شخصی اور شرعی خصوصیات وارد ہوئی ہیں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ان پر ایمان لایا جائے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شخصی خصوصیات کی مثال مہر نبوت 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جو کہ آپ کے بائیں کندھے کے پاس  گوشت کا ابھرا ہوا حصہ تھا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اس کی مقدار کبوتر کے انڈے کے برابر تھی۔</w:t>
      </w:r>
    </w:p>
    <w:p w:rsidR="00DE311D" w:rsidRPr="00680F41" w:rsidRDefault="00DE311D" w:rsidP="00DE311D">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آپ  کی شخصی خصوصیات کی ایک مثال </w:t>
      </w:r>
      <w:r w:rsidR="001C3017" w:rsidRPr="00680F41">
        <w:rPr>
          <w:rFonts w:ascii="Jameel Noori Nastaleeq" w:hAnsi="Jameel Noori Nastaleeq" w:cs="Jameel Noori Nastaleeq" w:hint="cs"/>
          <w:sz w:val="34"/>
          <w:szCs w:val="34"/>
          <w:rtl/>
          <w:lang w:bidi="ur-PK"/>
        </w:rPr>
        <w:t>یہ بھی ہے کہ آپ کی آنکھیں سوتی تھیں لیکن دل نہیں سوتا تھا۔</w:t>
      </w:r>
    </w:p>
    <w:p w:rsidR="001C3017" w:rsidRPr="00680F41" w:rsidRDefault="001C3017" w:rsidP="001C3017">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اسی کی مثال یہ بھی ہے کہ آپ کے جسم سے نکلنے والے پسینہ او ر(دہنِ مبارک سے نکلنے والے) لعاب میں اللہ نے برکت پیدا فرمائی تھی۔</w:t>
      </w:r>
    </w:p>
    <w:p w:rsidR="001C3017" w:rsidRPr="00680F41" w:rsidRDefault="001C3017" w:rsidP="001C3017">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رہی بات آپ کی شرعی خصوصیات کی تو اس کی چند مثالیں یہ ہیں: آپ کی وراثت کا کوئی حقدار نہیں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پر اور آپ کےآل بیت پر صدقہ حرام 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کے حق میں یہ جائز تھا کہ  آپ پے درپے ایک سے زائد روزہ رکھیں  اور بیچ میں افطار نہ کریں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کو  اللہ نے چار سے زائد شادیاں کرنے کی اجازت دی تھی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نیز اس عورت سے آپ کو نکاح کر نے کی خصوصی اجازت </w:t>
      </w:r>
      <w:r w:rsidRPr="00680F41">
        <w:rPr>
          <w:rFonts w:ascii="Jameel Noori Nastaleeq" w:hAnsi="Jameel Noori Nastaleeq" w:cs="Jameel Noori Nastaleeq" w:hint="cs"/>
          <w:sz w:val="34"/>
          <w:szCs w:val="34"/>
          <w:rtl/>
          <w:lang w:bidi="ur-PK"/>
        </w:rPr>
        <w:lastRenderedPageBreak/>
        <w:t>تھی جو اپنے آپ  کو آپ کے لئے ہبہ کردے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اسی طرح آپ کا اسی جگہ پر مدفون ہونا جہاں آپ کی وفات ہوئی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ان کے علاوہ اور بھی خصوصیات ہیں  جو آپ کے لئے خاص ہیں۔</w:t>
      </w:r>
    </w:p>
    <w:p w:rsidR="001C3017" w:rsidRPr="00680F41" w:rsidRDefault="001C3017" w:rsidP="001C3017">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۱۵-نبی صلى اللہ علیہ وسلم پر ایمان لانے کا تقاضہ یہ بھی ہے کہ آپ کی معصومیت</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11"/>
      </w:r>
      <w:r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hint="cs"/>
          <w:sz w:val="34"/>
          <w:szCs w:val="34"/>
          <w:rtl/>
          <w:lang w:bidi="ur-PK"/>
        </w:rPr>
        <w:t xml:space="preserve"> پر ایمان لایا جائے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صلى اللہ علیہ وسلم پانچ  چیزوں سے معصوم تھے:</w:t>
      </w:r>
    </w:p>
    <w:p w:rsidR="00CC2FBE" w:rsidRPr="00680F41" w:rsidRDefault="00CC2FBE" w:rsidP="00CC2FBE">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۱-آپ صلى اللہ علیہ وسلم تبلیغ دین میں غلطی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بھول چوک اور (کسی بات کو ) چھپانے سے معصوم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اس کی</w:t>
      </w:r>
      <w:r w:rsidR="004948DF">
        <w:rPr>
          <w:rFonts w:ascii="Jameel Noori Nastaleeq" w:hAnsi="Jameel Noori Nastaleeq" w:cs="Jameel Noori Nastaleeq" w:hint="cs"/>
          <w:sz w:val="34"/>
          <w:szCs w:val="34"/>
          <w:rtl/>
          <w:lang w:bidi="ur-PK"/>
        </w:rPr>
        <w:t xml:space="preserve"> دلیل </w:t>
      </w:r>
      <w:r w:rsidRPr="00680F41">
        <w:rPr>
          <w:rFonts w:ascii="Jameel Noori Nastaleeq" w:hAnsi="Jameel Noori Nastaleeq" w:cs="Jameel Noori Nastaleeq" w:hint="cs"/>
          <w:sz w:val="34"/>
          <w:szCs w:val="34"/>
          <w:rtl/>
          <w:lang w:bidi="ur-PK"/>
        </w:rPr>
        <w:t xml:space="preserve"> اللہ تعالی کا </w:t>
      </w:r>
      <w:r w:rsidR="004948DF">
        <w:rPr>
          <w:rFonts w:ascii="Jameel Noori Nastaleeq" w:hAnsi="Jameel Noori Nastaleeq" w:cs="Jameel Noori Nastaleeq" w:hint="cs"/>
          <w:sz w:val="34"/>
          <w:szCs w:val="34"/>
          <w:rtl/>
          <w:lang w:bidi="ur-PK"/>
        </w:rPr>
        <w:t xml:space="preserve"> یہ </w:t>
      </w:r>
      <w:r w:rsidRPr="00680F41">
        <w:rPr>
          <w:rFonts w:ascii="Jameel Noori Nastaleeq" w:hAnsi="Jameel Noori Nastaleeq" w:cs="Jameel Noori Nastaleeq" w:hint="cs"/>
          <w:sz w:val="34"/>
          <w:szCs w:val="34"/>
          <w:rtl/>
          <w:lang w:bidi="ur-PK"/>
        </w:rPr>
        <w:t>فرمان ہے: (</w:t>
      </w:r>
      <w:r w:rsidRPr="00680F41">
        <w:rPr>
          <w:rFonts w:ascii="Traditional Arabic" w:hAnsi="Traditional Arabic" w:cs="Traditional Arabic"/>
          <w:sz w:val="34"/>
          <w:szCs w:val="34"/>
          <w:rtl/>
          <w:lang w:bidi="ur-PK"/>
        </w:rPr>
        <w:t>وَمَا يَنْطِقُ عَنِ الْهَوَى</w:t>
      </w:r>
      <w:r w:rsidRPr="00680F41">
        <w:rPr>
          <w:rFonts w:ascii="Traditional Arabic" w:hAnsi="Traditional Arabic" w:cs="Traditional Arabic" w:hint="cs"/>
          <w:sz w:val="34"/>
          <w:szCs w:val="34"/>
          <w:rtl/>
          <w:lang w:bidi="ur-PK"/>
        </w:rPr>
        <w:t xml:space="preserve"> </w:t>
      </w:r>
      <w:r w:rsidRPr="00680F41">
        <w:rPr>
          <w:rFonts w:ascii="Traditional Arabic" w:hAnsi="Traditional Arabic" w:cs="Traditional Arabic"/>
          <w:sz w:val="34"/>
          <w:szCs w:val="34"/>
          <w:rtl/>
          <w:lang w:bidi="ur-PK"/>
        </w:rPr>
        <w:t>إِنْ هُوَ إِلَّا وَحْيٌ يُوحَى)</w:t>
      </w:r>
    </w:p>
    <w:p w:rsidR="00CC2FBE" w:rsidRPr="00680F41" w:rsidRDefault="00CC2FBE" w:rsidP="004948DF">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 نہ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وه</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اپنی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خواہش</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کوئی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بات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کہتے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۔وه</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صرف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وحی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اتاری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جاتی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p>
    <w:p w:rsidR="00CC2FBE" w:rsidRPr="00680F41" w:rsidRDefault="00CC2FBE" w:rsidP="00CC2FBE">
      <w:pPr>
        <w:bidi/>
        <w:jc w:val="lowKashida"/>
        <w:rPr>
          <w:rFonts w:ascii="Traditional Arabic" w:hAnsi="Traditional Arabic" w:cs="Traditional Arabic"/>
          <w:sz w:val="34"/>
          <w:szCs w:val="34"/>
          <w:rtl/>
        </w:rPr>
      </w:pPr>
      <w:r w:rsidRPr="00680F41">
        <w:rPr>
          <w:rFonts w:ascii="Jameel Noori Nastaleeq" w:hAnsi="Jameel Noori Nastaleeq" w:cs="Jameel Noori Nastaleeq" w:hint="cs"/>
          <w:sz w:val="34"/>
          <w:szCs w:val="34"/>
          <w:rtl/>
          <w:lang w:bidi="ur-PK"/>
        </w:rPr>
        <w:t>نیز فرمان باری تعالی ہے:</w:t>
      </w:r>
      <w:r w:rsidRPr="00680F41">
        <w:rPr>
          <w:rFonts w:hint="cs"/>
          <w:sz w:val="34"/>
          <w:szCs w:val="34"/>
          <w:rtl/>
        </w:rPr>
        <w:t xml:space="preserve"> </w:t>
      </w:r>
      <w:r w:rsidRPr="00680F41">
        <w:rPr>
          <w:rFonts w:ascii="Traditional Arabic" w:hAnsi="Traditional Arabic" w:cs="Traditional Arabic"/>
          <w:sz w:val="34"/>
          <w:szCs w:val="34"/>
          <w:rtl/>
        </w:rPr>
        <w:t>(</w:t>
      </w:r>
      <w:r w:rsidRPr="00680F41">
        <w:rPr>
          <w:rFonts w:ascii="Traditional Arabic" w:hAnsi="Traditional Arabic" w:cs="Traditional Arabic"/>
          <w:sz w:val="34"/>
          <w:szCs w:val="34"/>
          <w:rtl/>
          <w:lang w:bidi="ur-PK"/>
        </w:rPr>
        <w:t>يَا أَيُّهَا الرَّسُولُ بَلِّغْ مَا أُنْزِلَ إِلَيْكَ مِنْ رَبِّكَ وَإِنْ لَمْ تَفْعَلْ فَمَا بَلَّغْتَ رِسَالَتَهُ وَاللَّهُ يَعْصِمُكَ مِنَ النَّاسِ)</w:t>
      </w:r>
    </w:p>
    <w:p w:rsidR="00CC2FBE" w:rsidRPr="00680F41" w:rsidRDefault="00CC2FBE" w:rsidP="00CC2FBE">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ترجمہ: اے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رسول</w:t>
      </w:r>
      <w:r w:rsidRPr="00680F41">
        <w:rPr>
          <w:rFonts w:ascii="Jameel Noori Nastaleeq" w:hAnsi="Jameel Noori Nastaleeq" w:cs="Jameel Noori Nastaleeq"/>
          <w:sz w:val="34"/>
          <w:szCs w:val="34"/>
          <w:rtl/>
          <w:lang w:bidi="ur-PK"/>
        </w:rPr>
        <w:t xml:space="preserve"> </w:t>
      </w:r>
      <w:r w:rsidR="004948DF">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جو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کچھ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بھی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طرف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جانب</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نازل</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ہے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پہنچا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دیجیئے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اگر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ایسا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رسالت</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ادا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نہیں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اور</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آپ</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کو</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اللہ</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تعالیٰ</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لوگوں</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سے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بچا</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لے</w:t>
      </w:r>
      <w:r w:rsidRPr="00680F41">
        <w:rPr>
          <w:rFonts w:ascii="Jameel Noori Nastaleeq" w:hAnsi="Jameel Noori Nastaleeq" w:cs="Jameel Noori Nastaleeq"/>
          <w:sz w:val="34"/>
          <w:szCs w:val="34"/>
          <w:rtl/>
          <w:lang w:bidi="ur-PK"/>
        </w:rPr>
        <w:t xml:space="preserve"> </w:t>
      </w:r>
      <w:r w:rsidRPr="00680F41">
        <w:rPr>
          <w:rFonts w:ascii="Jameel Noori Nastaleeq" w:hAnsi="Jameel Noori Nastaleeq" w:cs="Jameel Noori Nastaleeq" w:hint="cs"/>
          <w:sz w:val="34"/>
          <w:szCs w:val="34"/>
          <w:rtl/>
          <w:lang w:bidi="ur-PK"/>
        </w:rPr>
        <w:t>گا۔</w:t>
      </w:r>
    </w:p>
    <w:p w:rsidR="00CC2FBE" w:rsidRPr="00680F41" w:rsidRDefault="00CC2FBE" w:rsidP="00565A0C">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۲-آپ صلى اللہ علیہ وسلم کی معصومیت کا  ایک پہلو یہ بھی ہے  کہ آپ شرک میں واقع ہونے سے معصوم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بعثت سے قبل بھی آپ شرک سے معصوم  رہے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صحیح نصوص اس بات پر  دلالت کرتے ہیں کہ آپ نے کبھی کسی بت کے سامنے نہ تو سجدہ کیا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نہ اسے (تبرک کے لئے)  ہاتھ لگایا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اور نہ اس جیسی کوئی ایسی شرکیہ حرکت کی جو آپ کی قوم کے لوگ کیا کرتے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اپنی فطرت کے بموجب اللہ سے آشنا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کئی سالوں تک غار حراء میں جاکر اللہ کی عبادت کرتے اور اس عبادت میں کسی کو شریک نہیں ٹھہراتے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w:t>
      </w:r>
      <w:r w:rsidR="00565A0C" w:rsidRPr="00680F41">
        <w:rPr>
          <w:rFonts w:ascii="Jameel Noori Nastaleeq" w:hAnsi="Jameel Noori Nastaleeq" w:cs="Jameel Noori Nastaleeq" w:hint="cs"/>
          <w:sz w:val="34"/>
          <w:szCs w:val="34"/>
          <w:rtl/>
          <w:lang w:bidi="ur-PK"/>
        </w:rPr>
        <w:t xml:space="preserve">آپ صلى اللہ علیہ وسلم کا اللہ تعالی کی اس توحید پر قائم رہنا کوئی تعجب خیز  بات بھی نہیں </w:t>
      </w:r>
      <w:r w:rsidR="002C4A48" w:rsidRPr="00680F41">
        <w:rPr>
          <w:rFonts w:ascii="Jameel Noori Nastaleeq" w:hAnsi="Jameel Noori Nastaleeq" w:cs="Jameel Noori Nastaleeq" w:hint="cs"/>
          <w:sz w:val="34"/>
          <w:szCs w:val="34"/>
          <w:rtl/>
          <w:lang w:bidi="ur-PK"/>
        </w:rPr>
        <w:t>،</w:t>
      </w:r>
      <w:r w:rsidR="00565A0C" w:rsidRPr="00680F41">
        <w:rPr>
          <w:rFonts w:ascii="Jameel Noori Nastaleeq" w:hAnsi="Jameel Noori Nastaleeq" w:cs="Jameel Noori Nastaleeq" w:hint="cs"/>
          <w:sz w:val="34"/>
          <w:szCs w:val="34"/>
          <w:rtl/>
          <w:lang w:bidi="ur-PK"/>
        </w:rPr>
        <w:t xml:space="preserve">  کیوں </w:t>
      </w:r>
      <w:r w:rsidR="00565A0C" w:rsidRPr="00680F41">
        <w:rPr>
          <w:rFonts w:ascii="Jameel Noori Nastaleeq" w:hAnsi="Jameel Noori Nastaleeq" w:cs="Jameel Noori Nastaleeq" w:hint="cs"/>
          <w:sz w:val="34"/>
          <w:szCs w:val="34"/>
          <w:rtl/>
          <w:lang w:bidi="ur-PK"/>
        </w:rPr>
        <w:lastRenderedPageBreak/>
        <w:t>کہ اللہ تعالی نے آپ کے اندر سے شیطان کا حصہ دو دفعہ نکالا</w:t>
      </w:r>
      <w:r w:rsidR="002C4A48" w:rsidRPr="00680F41">
        <w:rPr>
          <w:rFonts w:ascii="Jameel Noori Nastaleeq" w:hAnsi="Jameel Noori Nastaleeq" w:cs="Jameel Noori Nastaleeq" w:hint="cs"/>
          <w:sz w:val="34"/>
          <w:szCs w:val="34"/>
          <w:rtl/>
          <w:lang w:bidi="ur-PK"/>
        </w:rPr>
        <w:t>،</w:t>
      </w:r>
      <w:r w:rsidR="00565A0C" w:rsidRPr="00680F41">
        <w:rPr>
          <w:rFonts w:ascii="Jameel Noori Nastaleeq" w:hAnsi="Jameel Noori Nastaleeq" w:cs="Jameel Noori Nastaleeq" w:hint="cs"/>
          <w:sz w:val="34"/>
          <w:szCs w:val="34"/>
          <w:rtl/>
          <w:lang w:bidi="ur-PK"/>
        </w:rPr>
        <w:t>پہلی دفعہ جب آپ چھوٹے تھے اور دوسری دفعہ جب آپ بڑے ہوگئے اور آپ کے ساتھ شق صدر کا واقعہ پیش آیا۔</w:t>
      </w:r>
    </w:p>
    <w:p w:rsidR="00565A0C" w:rsidRPr="00680F41" w:rsidRDefault="00565A0C" w:rsidP="00565A0C">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۳-آپ کی عصمت کا ایک پہلو یہ بھی ہے کہ آپ کبیرہ گناہوں سے معصوم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نبی صلی اللہ علیہ وسلم کی سیرت اس پر گواہ ہے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خواہ بعثت سے پہلے ہو یا اس کے بعد</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کیوں کہ آپ نے کبھی شراب کو منہ نہیں لگایا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نہ ہی آپ نے کبھی کسی عورت کو ہاتھ لگایا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چہ جائیکہ اس سے آگے بڑھتے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اور نہ ہی آپ نے کبھی جھوٹ بولا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جیسا کہ نبی صلى اللہ علیہ وسلم کا ارشاد ہے:"میں صرف سچ بات ہی بولتا ہوں"</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سے کبیرہ گنا ہ کیسے سرزد ہوسکتا تھا جب کہ آپ نے اپنے صحابہ سے عرض کیا: "اللہ کی قسم! میں تم میں سب سے زیادہ اللہ سے ڈرنے اور اس کا تقوی اختیار کرنے والا ہوں"</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12"/>
      </w:r>
      <w:r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hint="cs"/>
          <w:sz w:val="34"/>
          <w:szCs w:val="34"/>
          <w:rtl/>
          <w:lang w:bidi="ur-PK"/>
        </w:rPr>
        <w:t>۔</w:t>
      </w:r>
    </w:p>
    <w:p w:rsidR="00565A0C" w:rsidRPr="00680F41" w:rsidRDefault="00565A0C" w:rsidP="00565A0C">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قرطبی رحمہ اللہ رقم طراز ہیں: اس پر اجماع ہے کہ انبیائے کرام تمام کبیرہ گناہوں کے ساتھ  ان صغیرہ گناہوں سے بھی معصوم تھے جن کے اندر فحاشیت اور رذالت پائی جاتی ہے۔</w:t>
      </w:r>
    </w:p>
    <w:p w:rsidR="00565A0C" w:rsidRPr="00680F41" w:rsidRDefault="00565A0C" w:rsidP="00565A0C">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۴-آپ صلی اللہ علیہ وسلم  کی عصمت  کا ایک پہلو یہ بھی ہے کہ  آپ جس نسل سے تھے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وہ نسل زنا سے محفوظ تھی</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اللہ تبارک وتعالی نے  ہمارے نبی کی نسل کو زمانہ جاہلیت کے زنا سے محفوظ رکھا تھا</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خواہ وہ با</w:t>
      </w:r>
      <w:r w:rsidR="004948DF">
        <w:rPr>
          <w:rFonts w:ascii="Jameel Noori Nastaleeq" w:hAnsi="Jameel Noori Nastaleeq" w:cs="Jameel Noori Nastaleeq" w:hint="cs"/>
          <w:sz w:val="34"/>
          <w:szCs w:val="34"/>
          <w:rtl/>
          <w:lang w:bidi="ur-PK"/>
        </w:rPr>
        <w:t>پ کی جہت سے ہو یا ماں کی جہت سے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کی ولادت اسلامی نکاح کے طرز پر منعقد ہونے والے نکاح سے ہی ہوئی تھی</w:t>
      </w:r>
      <w:r w:rsidRPr="00680F41">
        <w:rPr>
          <w:rFonts w:ascii="Traditional Arabic" w:hAnsi="Traditional Arabic" w:cs="Traditional Arabic" w:hint="cs"/>
          <w:sz w:val="34"/>
          <w:szCs w:val="34"/>
          <w:vertAlign w:val="superscript"/>
          <w:lang w:bidi="ur-PK"/>
        </w:rPr>
        <w:t>(</w:t>
      </w:r>
      <w:r w:rsidRPr="00680F41">
        <w:rPr>
          <w:rStyle w:val="FootnoteReference"/>
          <w:rFonts w:ascii="Traditional Arabic" w:hAnsi="Traditional Arabic" w:cs="Traditional Arabic"/>
          <w:sz w:val="34"/>
          <w:szCs w:val="34"/>
          <w:lang w:bidi="ur-PK"/>
        </w:rPr>
        <w:footnoteReference w:id="13"/>
      </w:r>
      <w:r w:rsidRPr="00680F41">
        <w:rPr>
          <w:rFonts w:ascii="Traditional Arabic" w:hAnsi="Traditional Arabic" w:cs="Traditional Arabic" w:hint="cs"/>
          <w:sz w:val="34"/>
          <w:szCs w:val="34"/>
          <w:vertAlign w:val="superscript"/>
          <w:lang w:bidi="ur-PK"/>
        </w:rPr>
        <w:t>)</w:t>
      </w:r>
      <w:r w:rsidRPr="00680F41">
        <w:rPr>
          <w:rFonts w:ascii="Jameel Noori Nastaleeq" w:hAnsi="Jameel Noori Nastaleeq" w:cs="Jameel Noori Nastaleeq" w:hint="cs"/>
          <w:sz w:val="34"/>
          <w:szCs w:val="34"/>
          <w:rtl/>
          <w:lang w:bidi="ur-PK"/>
        </w:rPr>
        <w:t>۔</w:t>
      </w:r>
    </w:p>
    <w:p w:rsidR="00822709" w:rsidRPr="00680F41" w:rsidRDefault="00822709" w:rsidP="00822709">
      <w:pPr>
        <w:bidi/>
        <w:jc w:val="lowKashida"/>
        <w:rPr>
          <w:rFonts w:ascii="Jameel Noori Nastaleeq" w:hAnsi="Jameel Noori Nastaleeq" w:cs="Jameel Noori Nastaleeq"/>
          <w:sz w:val="34"/>
          <w:szCs w:val="34"/>
          <w:rtl/>
        </w:rPr>
      </w:pPr>
      <w:r w:rsidRPr="00680F41">
        <w:rPr>
          <w:rFonts w:ascii="Jameel Noori Nastaleeq" w:hAnsi="Jameel Noori Nastaleeq" w:cs="Jameel Noori Nastaleeq" w:hint="cs"/>
          <w:sz w:val="34"/>
          <w:szCs w:val="34"/>
          <w:rtl/>
          <w:lang w:bidi="ur-PK"/>
        </w:rPr>
        <w:t>اس کی دلیل نبی صلى اللہ علیہ وسلم کی یہ حدیث ہے جسے ابن عباس رضی اللہ عنہما نے روایت کیا ہے:"</w:t>
      </w:r>
      <w:r w:rsidRPr="00680F41">
        <w:rPr>
          <w:rFonts w:ascii="Jameel Noori Nastaleeq" w:hAnsi="Jameel Noori Nastaleeq" w:cs="Jameel Noori Nastaleeq" w:hint="cs"/>
          <w:sz w:val="34"/>
          <w:szCs w:val="34"/>
          <w:rtl/>
        </w:rPr>
        <w:t xml:space="preserve"> میرے والدین کے درمیان کبھی ناجائز رشتہ نہ تھا</w:t>
      </w:r>
      <w:r w:rsidR="002C4A48" w:rsidRPr="00680F41">
        <w:rPr>
          <w:rFonts w:ascii="Jameel Noori Nastaleeq" w:hAnsi="Jameel Noori Nastaleeq" w:cs="Jameel Noori Nastaleeq" w:hint="cs"/>
          <w:sz w:val="34"/>
          <w:szCs w:val="34"/>
          <w:rtl/>
        </w:rPr>
        <w:t>،</w:t>
      </w:r>
      <w:r w:rsidRPr="00680F41">
        <w:rPr>
          <w:rFonts w:ascii="Jameel Noori Nastaleeq" w:hAnsi="Jameel Noori Nastaleeq" w:cs="Jameel Noori Nastaleeq" w:hint="cs"/>
          <w:sz w:val="34"/>
          <w:szCs w:val="34"/>
          <w:rtl/>
        </w:rPr>
        <w:t xml:space="preserve"> اللہ نے مجھے پاک پشت سے پاک رحم میں  شفافیت اور پاکیزگی کے ساتھ منتقل فرمایا </w:t>
      </w:r>
      <w:r w:rsidR="002C4A48" w:rsidRPr="00680F41">
        <w:rPr>
          <w:rFonts w:ascii="Jameel Noori Nastaleeq" w:hAnsi="Jameel Noori Nastaleeq" w:cs="Jameel Noori Nastaleeq" w:hint="cs"/>
          <w:sz w:val="34"/>
          <w:szCs w:val="34"/>
          <w:rtl/>
        </w:rPr>
        <w:t>،</w:t>
      </w:r>
      <w:r w:rsidRPr="00680F41">
        <w:rPr>
          <w:rFonts w:ascii="Jameel Noori Nastaleeq" w:hAnsi="Jameel Noori Nastaleeq" w:cs="Jameel Noori Nastaleeq" w:hint="cs"/>
          <w:sz w:val="34"/>
          <w:szCs w:val="34"/>
          <w:rtl/>
        </w:rPr>
        <w:t xml:space="preserve"> جب بھی دو شاخوں  (خاندانوں) کا آپس میں رشتہ  ہوا تو میں ان میں سب سے بہتر میں تھا"</w:t>
      </w:r>
      <w:r w:rsidRPr="00680F41">
        <w:rPr>
          <w:rFonts w:ascii="Traditional Arabic" w:hAnsi="Traditional Arabic" w:cs="Traditional Arabic" w:hint="cs"/>
          <w:sz w:val="34"/>
          <w:szCs w:val="34"/>
          <w:vertAlign w:val="superscript"/>
        </w:rPr>
        <w:t>(</w:t>
      </w:r>
      <w:r w:rsidRPr="00680F41">
        <w:rPr>
          <w:rStyle w:val="FootnoteReference"/>
          <w:rFonts w:ascii="Traditional Arabic" w:hAnsi="Traditional Arabic" w:cs="Traditional Arabic"/>
          <w:sz w:val="34"/>
          <w:szCs w:val="34"/>
        </w:rPr>
        <w:footnoteReference w:id="14"/>
      </w:r>
      <w:r w:rsidRPr="00680F41">
        <w:rPr>
          <w:rFonts w:ascii="Traditional Arabic" w:hAnsi="Traditional Arabic" w:cs="Traditional Arabic" w:hint="cs"/>
          <w:sz w:val="34"/>
          <w:szCs w:val="34"/>
          <w:vertAlign w:val="superscript"/>
        </w:rPr>
        <w:t>)</w:t>
      </w:r>
      <w:r w:rsidRPr="00680F41">
        <w:rPr>
          <w:rFonts w:ascii="Jameel Noori Nastaleeq" w:hAnsi="Jameel Noori Nastaleeq" w:cs="Jameel Noori Nastaleeq" w:hint="cs"/>
          <w:sz w:val="34"/>
          <w:szCs w:val="34"/>
          <w:rtl/>
        </w:rPr>
        <w:t>۔</w:t>
      </w:r>
    </w:p>
    <w:p w:rsidR="00081064" w:rsidRPr="00680F41" w:rsidRDefault="00081064" w:rsidP="00081064">
      <w:pPr>
        <w:bidi/>
        <w:jc w:val="lowKashida"/>
        <w:rPr>
          <w:rFonts w:ascii="Jameel Noori Nastaleeq" w:hAnsi="Jameel Noori Nastaleeq" w:cs="Jameel Noori Nastaleeq"/>
          <w:sz w:val="34"/>
          <w:szCs w:val="34"/>
          <w:rtl/>
        </w:rPr>
      </w:pPr>
      <w:r w:rsidRPr="00680F41">
        <w:rPr>
          <w:rFonts w:ascii="Jameel Noori Nastaleeq" w:hAnsi="Jameel Noori Nastaleeq" w:cs="Jameel Noori Nastaleeq" w:hint="cs"/>
          <w:sz w:val="34"/>
          <w:szCs w:val="34"/>
          <w:rtl/>
        </w:rPr>
        <w:lastRenderedPageBreak/>
        <w:t>۵-آپ صلى اللہ علیہ وسلم کی عصمت کا ایک پہلو یہ بھی ہے کہ آپ رذیل اخلاق سے معصوم تھے</w:t>
      </w:r>
      <w:r w:rsidR="002C4A48" w:rsidRPr="00680F41">
        <w:rPr>
          <w:rFonts w:ascii="Jameel Noori Nastaleeq" w:hAnsi="Jameel Noori Nastaleeq" w:cs="Jameel Noori Nastaleeq" w:hint="cs"/>
          <w:sz w:val="34"/>
          <w:szCs w:val="34"/>
          <w:rtl/>
        </w:rPr>
        <w:t>،</w:t>
      </w:r>
      <w:r w:rsidRPr="00680F41">
        <w:rPr>
          <w:rFonts w:ascii="Jameel Noori Nastaleeq" w:hAnsi="Jameel Noori Nastaleeq" w:cs="Jameel Noori Nastaleeq" w:hint="cs"/>
          <w:sz w:val="34"/>
          <w:szCs w:val="34"/>
          <w:rtl/>
        </w:rPr>
        <w:t xml:space="preserve"> نبی صلی اللہ علیہ وسلم کے اخلاق کریمہ پر بات کی جائے تو گفتگو  بہت لمبی  ہوجائے گی</w:t>
      </w:r>
      <w:r w:rsidR="002C4A48" w:rsidRPr="00680F41">
        <w:rPr>
          <w:rFonts w:ascii="Jameel Noori Nastaleeq" w:hAnsi="Jameel Noori Nastaleeq" w:cs="Jameel Noori Nastaleeq" w:hint="cs"/>
          <w:sz w:val="34"/>
          <w:szCs w:val="34"/>
          <w:rtl/>
        </w:rPr>
        <w:t>،</w:t>
      </w:r>
      <w:r w:rsidRPr="00680F41">
        <w:rPr>
          <w:rFonts w:ascii="Jameel Noori Nastaleeq" w:hAnsi="Jameel Noori Nastaleeq" w:cs="Jameel Noori Nastaleeq" w:hint="cs"/>
          <w:sz w:val="34"/>
          <w:szCs w:val="34"/>
          <w:rtl/>
        </w:rPr>
        <w:t xml:space="preserve"> اتنا کہنا ہی کافی ہے کہ  آپ صلی اللہ علیہ وسلم تمام ع</w:t>
      </w:r>
      <w:r w:rsidR="004948DF">
        <w:rPr>
          <w:rFonts w:ascii="Jameel Noori Nastaleeq" w:hAnsi="Jameel Noori Nastaleeq" w:cs="Jameel Noori Nastaleeq" w:hint="cs"/>
          <w:sz w:val="34"/>
          <w:szCs w:val="34"/>
          <w:rtl/>
        </w:rPr>
        <w:t xml:space="preserve">مدہ  اخلاق  سے متصف  اور تمام برے </w:t>
      </w:r>
      <w:r w:rsidRPr="00680F41">
        <w:rPr>
          <w:rFonts w:ascii="Jameel Noori Nastaleeq" w:hAnsi="Jameel Noori Nastaleeq" w:cs="Jameel Noori Nastaleeq" w:hint="cs"/>
          <w:sz w:val="34"/>
          <w:szCs w:val="34"/>
          <w:rtl/>
        </w:rPr>
        <w:t xml:space="preserve"> اخلاق سے پاک وبری تھے</w:t>
      </w:r>
      <w:r w:rsidR="002C4A48" w:rsidRPr="00680F41">
        <w:rPr>
          <w:rFonts w:ascii="Jameel Noori Nastaleeq" w:hAnsi="Jameel Noori Nastaleeq" w:cs="Jameel Noori Nastaleeq" w:hint="cs"/>
          <w:sz w:val="34"/>
          <w:szCs w:val="34"/>
          <w:rtl/>
        </w:rPr>
        <w:t>،</w:t>
      </w:r>
      <w:r w:rsidRPr="00680F41">
        <w:rPr>
          <w:rFonts w:ascii="Jameel Noori Nastaleeq" w:hAnsi="Jameel Noori Nastaleeq" w:cs="Jameel Noori Nastaleeq" w:hint="cs"/>
          <w:sz w:val="34"/>
          <w:szCs w:val="34"/>
          <w:rtl/>
        </w:rPr>
        <w:t xml:space="preserve"> اس سلسلے میں ہمارے لئے اللہ تعالی کا یہ فرمان ہی کافی ہے جس کے مخاطب نبی صلى اللہ علیہ وسلم ہیں: ( </w:t>
      </w:r>
      <w:r w:rsidRPr="00680F41">
        <w:rPr>
          <w:rFonts w:ascii="Traditional Arabic" w:hAnsi="Traditional Arabic" w:cs="Traditional Arabic"/>
          <w:sz w:val="34"/>
          <w:szCs w:val="34"/>
          <w:rtl/>
        </w:rPr>
        <w:t>وَإِنَّكَ لَعَلَى خُلُقٍ عَظِيمٍ)</w:t>
      </w:r>
    </w:p>
    <w:p w:rsidR="00081064" w:rsidRPr="00680F41" w:rsidRDefault="00081064" w:rsidP="00081064">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rPr>
        <w:t xml:space="preserve">ترجمہ: </w:t>
      </w:r>
      <w:r w:rsidRPr="00680F41">
        <w:rPr>
          <w:rFonts w:ascii="Jameel Noori Nastaleeq" w:hAnsi="Jameel Noori Nastaleeq" w:cs="Jameel Noori Nastaleeq" w:hint="cs"/>
          <w:sz w:val="34"/>
          <w:szCs w:val="34"/>
          <w:rtl/>
          <w:lang w:bidi="ur-PK"/>
        </w:rPr>
        <w:t>بے شک آپ بڑے (عمدہ) اخلاق پر ہیں۔</w:t>
      </w:r>
    </w:p>
    <w:p w:rsidR="00081064" w:rsidRPr="00680F41" w:rsidRDefault="00081064" w:rsidP="00081064">
      <w:pPr>
        <w:bidi/>
        <w:jc w:val="lowKashida"/>
        <w:rPr>
          <w:rFonts w:ascii="Jameel Noori Nastaleeq" w:hAnsi="Jameel Noori Nastaleeq" w:cs="Jameel Noori Nastaleeq"/>
          <w:sz w:val="34"/>
          <w:szCs w:val="34"/>
          <w:rtl/>
          <w:lang w:bidi="ur-PK"/>
        </w:rPr>
      </w:pPr>
      <w:r w:rsidRPr="00680F41">
        <w:rPr>
          <w:rFonts w:ascii="Jameel Noori Nastaleeq" w:hAnsi="Jameel Noori Nastaleeq" w:cs="Jameel Noori Nastaleeq" w:hint="cs"/>
          <w:sz w:val="34"/>
          <w:szCs w:val="34"/>
          <w:rtl/>
          <w:lang w:bidi="ur-PK"/>
        </w:rPr>
        <w:t xml:space="preserve">نبی صلى اللہ علیہ وسلم پرایمان لانے کے یہ پندرہ تقاضے ہیں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ان تقاضو ں پر ایمان لانے اور ان پر عمل پیرا ہونے  میں اللہ ہماری مدد فرمائے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اور ہمیں ان لوگوں میں شامل فرمائے جنہوں نے آپ صلى اللہ علیہ وسلم  پر ایمان لایا  </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آپ کی نصرت ومدد کی  اور اس نور کی پیروی کی جس کے ساتھ آپ مبعوث ہوئے تھے</w:t>
      </w:r>
      <w:r w:rsidR="002C4A48" w:rsidRPr="00680F41">
        <w:rPr>
          <w:rFonts w:ascii="Jameel Noori Nastaleeq" w:hAnsi="Jameel Noori Nastaleeq" w:cs="Jameel Noori Nastaleeq" w:hint="cs"/>
          <w:sz w:val="34"/>
          <w:szCs w:val="34"/>
          <w:rtl/>
          <w:lang w:bidi="ur-PK"/>
        </w:rPr>
        <w:t>،</w:t>
      </w:r>
      <w:r w:rsidRPr="00680F41">
        <w:rPr>
          <w:rFonts w:ascii="Jameel Noori Nastaleeq" w:hAnsi="Jameel Noori Nastaleeq" w:cs="Jameel Noori Nastaleeq" w:hint="cs"/>
          <w:sz w:val="34"/>
          <w:szCs w:val="34"/>
          <w:rtl/>
          <w:lang w:bidi="ur-PK"/>
        </w:rPr>
        <w:t xml:space="preserve"> وہی لوگ کامیاب ہیں۔</w:t>
      </w:r>
    </w:p>
    <w:p w:rsidR="00770BAC" w:rsidRPr="00680F41" w:rsidRDefault="00770BAC" w:rsidP="00770BAC">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lang w:bidi="ur-PK"/>
        </w:rPr>
        <w:t>اللہ تعالی میرے اور آپ کے لئے قرآن کریم کو بابرکت بنائے ، مجھے اور آپ سب کو اس کی آیتوں اور حکمت پر مبنی نصیحت سے فائدہ پہنچائے ، میں اپنی یہ بات کہتے ہوئے  ہر طرح کے گناہوں سے اللہ کی  مغفرت طلب کرتا ہوں، آپ بھی اس سے استغفار کریں، یقینا وہ بہت زیادہ توبہ قبول کرنے والا اور خوب معاف کرنے والا ہے۔</w:t>
      </w:r>
    </w:p>
    <w:p w:rsidR="00770BAC" w:rsidRPr="00A74547" w:rsidRDefault="00770BAC" w:rsidP="00A74547">
      <w:pPr>
        <w:bidi/>
        <w:spacing w:line="256" w:lineRule="auto"/>
        <w:rPr>
          <w:rFonts w:ascii="Jameel Noori Nastaleeq" w:eastAsia="Calibri" w:hAnsi="Jameel Noori Nastaleeq" w:cs="Jameel Noori Nastaleeq"/>
          <w:b/>
          <w:bCs/>
          <w:sz w:val="40"/>
          <w:szCs w:val="40"/>
          <w:rtl/>
          <w:lang w:bidi="ur-PK"/>
        </w:rPr>
      </w:pPr>
      <w:r w:rsidRPr="00A74547">
        <w:rPr>
          <w:rFonts w:ascii="Jameel Noori Nastaleeq" w:eastAsia="Calibri" w:hAnsi="Jameel Noori Nastaleeq" w:cs="Jameel Noori Nastaleeq"/>
          <w:b/>
          <w:bCs/>
          <w:sz w:val="40"/>
          <w:szCs w:val="40"/>
          <w:rtl/>
          <w:lang w:bidi="ur-PK"/>
        </w:rPr>
        <w:t xml:space="preserve">دوسرا خطبہ: </w:t>
      </w:r>
    </w:p>
    <w:p w:rsidR="00770BAC" w:rsidRPr="00680F41" w:rsidRDefault="00770BAC" w:rsidP="00A74547">
      <w:pPr>
        <w:bidi/>
        <w:spacing w:line="256" w:lineRule="auto"/>
        <w:rPr>
          <w:rFonts w:ascii="Traditional Arabic" w:eastAsia="Calibri" w:hAnsi="Traditional Arabic" w:cs="Traditional Arabic"/>
          <w:sz w:val="34"/>
          <w:szCs w:val="34"/>
          <w:rtl/>
        </w:rPr>
      </w:pPr>
      <w:r w:rsidRPr="00680F41">
        <w:rPr>
          <w:rFonts w:ascii="Traditional Arabic" w:eastAsia="Calibri" w:hAnsi="Traditional Arabic" w:cs="Traditional Arabic" w:hint="cs"/>
          <w:sz w:val="34"/>
          <w:szCs w:val="34"/>
          <w:rtl/>
        </w:rPr>
        <w:t>الحمد لله وكفى، وسلام على عباده الذين اصطفى، أما بعد:</w:t>
      </w:r>
    </w:p>
    <w:p w:rsidR="00770BAC" w:rsidRPr="00680F41" w:rsidRDefault="00A74547" w:rsidP="00770BAC">
      <w:pPr>
        <w:bidi/>
        <w:jc w:val="lowKashida"/>
        <w:rPr>
          <w:rFonts w:ascii="Jameel Noori Nastaleeq" w:eastAsia="Calibri" w:hAnsi="Jameel Noori Nastaleeq" w:cs="Jameel Noori Nastaleeq"/>
          <w:sz w:val="34"/>
          <w:szCs w:val="34"/>
          <w:rtl/>
          <w:lang w:bidi="ur-PK"/>
        </w:rPr>
      </w:pPr>
      <w:r>
        <w:rPr>
          <w:rFonts w:ascii="Jameel Noori Nastaleeq" w:eastAsia="Calibri" w:hAnsi="Jameel Noori Nastaleeq" w:cs="Jameel Noori Nastaleeq" w:hint="cs"/>
          <w:sz w:val="34"/>
          <w:szCs w:val="34"/>
          <w:rtl/>
          <w:lang w:bidi="ur-PK"/>
        </w:rPr>
        <w:t xml:space="preserve">آپ </w:t>
      </w:r>
      <w:r w:rsidR="00770BAC" w:rsidRPr="00680F41">
        <w:rPr>
          <w:rFonts w:ascii="Jameel Noori Nastaleeq" w:eastAsia="Calibri" w:hAnsi="Jameel Noori Nastaleeq" w:cs="Jameel Noori Nastaleeq" w:hint="cs"/>
          <w:sz w:val="34"/>
          <w:szCs w:val="34"/>
          <w:rtl/>
          <w:lang w:bidi="ur-PK"/>
        </w:rPr>
        <w:t xml:space="preserve"> یہ بھی جان رکھیں </w:t>
      </w:r>
      <w:r w:rsidR="00770BAC" w:rsidRPr="00680F41">
        <w:rPr>
          <w:rFonts w:ascii="Jameel Noori Nastaleeq" w:eastAsia="Calibri" w:hAnsi="Jameel Noori Nastaleeq" w:cs="Jameel Noori Nastaleeq"/>
          <w:sz w:val="34"/>
          <w:szCs w:val="34"/>
          <w:rtl/>
          <w:lang w:bidi="ur-PK"/>
        </w:rPr>
        <w:t>–</w:t>
      </w:r>
      <w:r w:rsidR="00770BAC" w:rsidRPr="00680F41">
        <w:rPr>
          <w:rFonts w:ascii="Jameel Noori Nastaleeq" w:eastAsia="Calibri" w:hAnsi="Jameel Noori Nastaleeq" w:cs="Jameel Noori Nastaleeq" w:hint="cs"/>
          <w:sz w:val="34"/>
          <w:szCs w:val="34"/>
          <w:rtl/>
          <w:lang w:bidi="ur-PK"/>
        </w:rPr>
        <w:t xml:space="preserve">اللہ آپ پر اپنی رحمت نازل فرمائے - کہ اللہ  تعالی نے آپ کو ایک بڑی چیز کا حکم دیا ہے، فرمان باری تعالی ہے: </w:t>
      </w:r>
    </w:p>
    <w:p w:rsidR="00770BAC" w:rsidRPr="00680F41" w:rsidRDefault="00770BAC" w:rsidP="00770BAC">
      <w:pPr>
        <w:bidi/>
        <w:jc w:val="lowKashida"/>
        <w:rPr>
          <w:rFonts w:ascii="Traditional Arabic" w:eastAsia="Calibri" w:hAnsi="Traditional Arabic" w:cs="Traditional Arabic"/>
          <w:sz w:val="34"/>
          <w:szCs w:val="34"/>
          <w:rtl/>
          <w:lang w:bidi="ur-PK"/>
        </w:rPr>
      </w:pPr>
      <w:r w:rsidRPr="00680F41">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770BAC" w:rsidRPr="00680F41" w:rsidRDefault="00770BAC" w:rsidP="00770BAC">
      <w:pPr>
        <w:bidi/>
        <w:jc w:val="lowKashida"/>
        <w:rPr>
          <w:rFonts w:ascii="Jameel Noori Nastaleeq" w:eastAsia="Calibri" w:hAnsi="Jameel Noori Nastaleeq" w:cs="Jameel Noori Nastaleeq"/>
          <w:sz w:val="34"/>
          <w:szCs w:val="34"/>
          <w:rtl/>
          <w:lang w:bidi="ur-PK"/>
        </w:rPr>
      </w:pPr>
      <w:r w:rsidRPr="00680F41">
        <w:rPr>
          <w:rFonts w:ascii="Jameel Noori Nastaleeq" w:eastAsia="Calibri" w:hAnsi="Jameel Noori Nastaleeq" w:cs="Jameel Noori Nastaleeq" w:hint="cs"/>
          <w:sz w:val="34"/>
          <w:szCs w:val="34"/>
          <w:rtl/>
          <w:lang w:bidi="ur-PK"/>
        </w:rPr>
        <w:t>ترجمہ: اللہ تعالی اور اس کے فرشتے اس نبی پر رحمت بھیجتے ہیں ۔اے ایمان والو! تم بھی ان پر درود بھیجو اور خوب سلام بھی بھیجتے رہا کرو۔</w:t>
      </w:r>
    </w:p>
    <w:p w:rsidR="00770BAC" w:rsidRPr="00680F41" w:rsidRDefault="00770BAC" w:rsidP="00770BAC">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lang w:bidi="ur-PK"/>
        </w:rPr>
        <w:lastRenderedPageBreak/>
        <w:t xml:space="preserve"> نبی صلی اللہ علیہ وسلم کا ارشاد گرامی ہے:</w:t>
      </w:r>
      <w:r w:rsidRPr="00680F41">
        <w:rPr>
          <w:rFonts w:ascii="Jameel Noori Nastaleeq" w:eastAsia="Calibri" w:hAnsi="Jameel Noori Nastaleeq" w:cs="Jameel Noori Nastaleeq" w:hint="cs"/>
          <w:sz w:val="34"/>
          <w:szCs w:val="34"/>
          <w:rtl/>
        </w:rPr>
        <w:t>"</w:t>
      </w:r>
      <w:r w:rsidRPr="00680F41">
        <w:rPr>
          <w:rFonts w:ascii="Calibri" w:eastAsia="Calibri" w:hAnsi="Calibri" w:cs="Arial" w:hint="cs"/>
          <w:sz w:val="34"/>
          <w:szCs w:val="34"/>
          <w:rtl/>
        </w:rPr>
        <w:t xml:space="preserve"> </w:t>
      </w:r>
      <w:r w:rsidRPr="00680F41">
        <w:rPr>
          <w:rFonts w:ascii="Jameel Noori Nastaleeq" w:eastAsia="Calibri" w:hAnsi="Jameel Noori Nastaleeq" w:cs="Jameel Noori Nastaleeq" w:hint="cs"/>
          <w:sz w:val="34"/>
          <w:szCs w:val="34"/>
          <w:rtl/>
        </w:rPr>
        <w:t>تمہارے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سب</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بہتر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دنوں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میں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جمعہ</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آدم</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پیدا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کئے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گئے،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روح</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قبض</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گئی،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صور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پھونکا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جائے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گا</w:t>
      </w:r>
      <w:r w:rsidRPr="00680F41">
        <w:rPr>
          <w:rFonts w:ascii="Jameel Noori Nastaleeq" w:eastAsia="Calibri" w:hAnsi="Jameel Noori Nastaleeq" w:cs="Jameel Noori Nastaleeq"/>
          <w:sz w:val="34"/>
          <w:szCs w:val="34"/>
          <w:vertAlign w:val="superscript"/>
          <w:rtl/>
        </w:rPr>
        <w:footnoteReference w:id="15"/>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اسی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چیخ</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گی</w:t>
      </w:r>
      <w:r w:rsidRPr="00680F41">
        <w:rPr>
          <w:rFonts w:ascii="Jameel Noori Nastaleeq" w:eastAsia="Calibri" w:hAnsi="Jameel Noori Nastaleeq" w:cs="Jameel Noori Nastaleeq"/>
          <w:sz w:val="34"/>
          <w:szCs w:val="34"/>
          <w:vertAlign w:val="superscript"/>
          <w:rtl/>
        </w:rPr>
        <w:footnoteReference w:id="16"/>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lang w:bidi="ur-PK"/>
        </w:rPr>
        <w:t>۔</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لیے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تم</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لوگ</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مجھ</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پر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کثرت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درود</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بھیجا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کرو،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 xml:space="preserve">کیوں کہ </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تمہارا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درود</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مجھ</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پر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پیش</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کیا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جاتا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ہے"</w:t>
      </w:r>
      <w:r w:rsidRPr="00680F41">
        <w:rPr>
          <w:rFonts w:ascii="Jameel Noori Nastaleeq" w:eastAsia="Calibri" w:hAnsi="Jameel Noori Nastaleeq" w:cs="Jameel Noori Nastaleeq"/>
          <w:sz w:val="34"/>
          <w:szCs w:val="34"/>
          <w:vertAlign w:val="superscript"/>
          <w:rtl/>
        </w:rPr>
        <w:footnoteReference w:id="17"/>
      </w:r>
      <w:r w:rsidRPr="00680F41">
        <w:rPr>
          <w:rFonts w:ascii="Jameel Noori Nastaleeq" w:eastAsia="Calibri" w:hAnsi="Jameel Noori Nastaleeq" w:cs="Jameel Noori Nastaleeq" w:hint="cs"/>
          <w:sz w:val="34"/>
          <w:szCs w:val="34"/>
          <w:rtl/>
        </w:rPr>
        <w:t>۔اے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اللہ</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اپنے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بندے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رسول</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محمد</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پر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رحمت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سلامتی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بھیج،تو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خلفاء</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،تابعین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عظام</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قیامت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تک</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اخلاص</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ساتھ</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اتباع</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کرنے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والوں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راضی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ہوجا</w:t>
      </w:r>
      <w:r w:rsidRPr="00680F41">
        <w:rPr>
          <w:rFonts w:ascii="Jameel Noori Nastaleeq" w:eastAsia="Calibri" w:hAnsi="Jameel Noori Nastaleeq" w:cs="Jameel Noori Nastaleeq"/>
          <w:sz w:val="34"/>
          <w:szCs w:val="34"/>
          <w:rtl/>
        </w:rPr>
        <w:t>۔</w:t>
      </w:r>
    </w:p>
    <w:p w:rsidR="00770BAC" w:rsidRPr="00680F41" w:rsidRDefault="00770BAC" w:rsidP="00770BAC">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rPr>
        <w:t>اے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اللہ</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اسلام</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مسلمانوں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عزت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وسربلندی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عطا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فرما،شرک</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مشرکین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ذلیل</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وخوار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کر،تواپنے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دین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اسلام</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دشمنوں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ن</w:t>
      </w:r>
      <w:r w:rsidR="00A74547">
        <w:rPr>
          <w:rFonts w:ascii="Jameel Noori Nastaleeq" w:eastAsia="Calibri" w:hAnsi="Jameel Noori Nastaleeq" w:cs="Jameel Noori Nastaleeq" w:hint="cs"/>
          <w:sz w:val="34"/>
          <w:szCs w:val="34"/>
          <w:rtl/>
        </w:rPr>
        <w:t>ی</w:t>
      </w:r>
      <w:r w:rsidRPr="00680F41">
        <w:rPr>
          <w:rFonts w:ascii="Jameel Noori Nastaleeq" w:eastAsia="Calibri" w:hAnsi="Jameel Noori Nastaleeq" w:cs="Jameel Noori Nastaleeq" w:hint="cs"/>
          <w:sz w:val="34"/>
          <w:szCs w:val="34"/>
          <w:rtl/>
        </w:rPr>
        <w:t>ست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ونابود</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کردے،اور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اپنے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موحد</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بندوں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مدد</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فرما،اے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اللہ</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ہمیں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اپنے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ملکوں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میں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سلامتی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عطا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کر،ہمارے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اماموں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ہمارے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حاکموں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اصلاح</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فرما،انہیں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ہدایت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رہنمائی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کرنےوالا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ہدایت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پر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چلنے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والا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بنا۔انہیں ان کے ماتحتوں  کے لئے رحمت بنادے۔اے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 xml:space="preserve">اللہ! </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جو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 xml:space="preserve">ہمارے  تئیں، </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اسلام</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مسلمانوں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تئیں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شر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کا</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ارادہ</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رکھے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تواسے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اپنی</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ذات</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میں</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مشغول</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کردے،اور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مکر</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وفریب</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کو</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اس</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کےلئے</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وبال</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جان</w:t>
      </w:r>
      <w:r w:rsidRPr="00680F41">
        <w:rPr>
          <w:rFonts w:ascii="Jameel Noori Nastaleeq" w:eastAsia="Calibri" w:hAnsi="Jameel Noori Nastaleeq" w:cs="Jameel Noori Nastaleeq"/>
          <w:sz w:val="34"/>
          <w:szCs w:val="34"/>
          <w:rtl/>
        </w:rPr>
        <w:t xml:space="preserve"> </w:t>
      </w:r>
      <w:r w:rsidRPr="00680F41">
        <w:rPr>
          <w:rFonts w:ascii="Jameel Noori Nastaleeq" w:eastAsia="Calibri" w:hAnsi="Jameel Noori Nastaleeq" w:cs="Jameel Noori Nastaleeq" w:hint="cs"/>
          <w:sz w:val="34"/>
          <w:szCs w:val="34"/>
          <w:rtl/>
        </w:rPr>
        <w:t>بنا</w:t>
      </w:r>
      <w:r w:rsidRPr="00680F41">
        <w:rPr>
          <w:rFonts w:ascii="Jameel Noori Nastaleeq" w:eastAsia="Calibri" w:hAnsi="Jameel Noori Nastaleeq" w:cs="Jameel Noori Nastaleeq"/>
          <w:sz w:val="34"/>
          <w:szCs w:val="34"/>
          <w:rtl/>
        </w:rPr>
        <w:t>۔</w:t>
      </w:r>
    </w:p>
    <w:p w:rsidR="00770BAC" w:rsidRPr="00680F41" w:rsidRDefault="00770BAC" w:rsidP="004F6EEF">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rPr>
        <w:t xml:space="preserve">اے اللہ! </w:t>
      </w:r>
      <w:r w:rsidR="004F6EEF" w:rsidRPr="00680F41">
        <w:rPr>
          <w:rFonts w:ascii="Jameel Noori Nastaleeq" w:eastAsia="Calibri" w:hAnsi="Jameel Noori Nastaleeq" w:cs="Jameel Noori Nastaleeq"/>
          <w:sz w:val="34"/>
          <w:szCs w:val="34"/>
        </w:rPr>
        <w:t xml:space="preserve"> </w:t>
      </w:r>
      <w:r w:rsidR="004F6EEF" w:rsidRPr="00680F41">
        <w:rPr>
          <w:rFonts w:ascii="Jameel Noori Nastaleeq" w:eastAsia="Calibri" w:hAnsi="Jameel Noori Nastaleeq" w:cs="Jameel Noori Nastaleeq" w:hint="cs"/>
          <w:sz w:val="34"/>
          <w:szCs w:val="34"/>
          <w:rtl/>
        </w:rPr>
        <w:t>مسلمانوں کو جو  مصیبت لاحق ہوئی  ہے اس کی شدت وسنگینی کو تیرے سوا کوئی نہیں جانتا</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اے اللہ! ہم سے اس مصیبت کو دور فرمادے </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ہم مسلمان ہیں</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اے اللہ ! اس وبا سے جو مسلمان وفات پاگئے ہیں</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ان پر رحم فرما</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اور ان میں جو بیمار ہیں </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انہیں شفا عطا کر </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اے ال</w:t>
      </w:r>
      <w:r w:rsidR="00A74547">
        <w:rPr>
          <w:rFonts w:ascii="Jameel Noori Nastaleeq" w:eastAsia="Calibri" w:hAnsi="Jameel Noori Nastaleeq" w:cs="Jameel Noori Nastaleeq" w:hint="cs"/>
          <w:sz w:val="34"/>
          <w:szCs w:val="34"/>
          <w:rtl/>
        </w:rPr>
        <w:t>لہ ! ہم تیری پناہ چاہتے ہیں تیری</w:t>
      </w:r>
      <w:r w:rsidR="004F6EEF" w:rsidRPr="00680F41">
        <w:rPr>
          <w:rFonts w:ascii="Jameel Noori Nastaleeq" w:eastAsia="Calibri" w:hAnsi="Jameel Noori Nastaleeq" w:cs="Jameel Noori Nastaleeq" w:hint="cs"/>
          <w:sz w:val="34"/>
          <w:szCs w:val="34"/>
          <w:rtl/>
        </w:rPr>
        <w:t xml:space="preserve"> نعمت کے زوال سے </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تیری عافیت کے ہٹ جانے سے</w:t>
      </w:r>
      <w:r w:rsidR="002C4A48" w:rsidRPr="00680F41">
        <w:rPr>
          <w:rFonts w:ascii="Jameel Noori Nastaleeq" w:eastAsia="Calibri" w:hAnsi="Jameel Noori Nastaleeq" w:cs="Jameel Noori Nastaleeq" w:hint="cs"/>
          <w:sz w:val="34"/>
          <w:szCs w:val="34"/>
          <w:rtl/>
        </w:rPr>
        <w:t>،</w:t>
      </w:r>
      <w:r w:rsidR="004F6EEF" w:rsidRPr="00680F41">
        <w:rPr>
          <w:rFonts w:ascii="Jameel Noori Nastaleeq" w:eastAsia="Calibri" w:hAnsi="Jameel Noori Nastaleeq" w:cs="Jameel Noori Nastaleeq" w:hint="cs"/>
          <w:sz w:val="34"/>
          <w:szCs w:val="34"/>
          <w:rtl/>
        </w:rPr>
        <w:t xml:space="preserve"> تیری ناگہانی سزا سے اور تیری ہر طرح کی ناراضی سے۔</w:t>
      </w:r>
    </w:p>
    <w:p w:rsidR="00C456AD" w:rsidRPr="00680F41" w:rsidRDefault="00C456AD" w:rsidP="00C456AD">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rPr>
        <w:t>اے اللہ! ہم تیری پناہ چاہتے ہیں برص سے</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پاگل پن سے </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کوڑھ سے اور بری بیماری سے ۔</w:t>
      </w:r>
    </w:p>
    <w:p w:rsidR="00C456AD" w:rsidRPr="00680F41" w:rsidRDefault="00C456AD" w:rsidP="00C456AD">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rPr>
        <w:lastRenderedPageBreak/>
        <w:t>اے اللہ! ہمیں رمضان نصیب فرما</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اے اللہ! ہمیں رمضان نصیب فرما</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اے اللہ ! ہمیں رمضان نصیب فرما۔</w:t>
      </w:r>
    </w:p>
    <w:p w:rsidR="00C456AD" w:rsidRPr="00680F41" w:rsidRDefault="00C456AD" w:rsidP="00A74547">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rPr>
        <w:t xml:space="preserve">اے ہمارے پرودگار! ہمیں دنیا میں  نیکی دے اور آخرت میں بھلائی عطا فرما اور ہمیں عذاب جہنم سے نجات </w:t>
      </w:r>
      <w:r w:rsidR="00A74547">
        <w:rPr>
          <w:rFonts w:ascii="Jameel Noori Nastaleeq" w:eastAsia="Calibri" w:hAnsi="Jameel Noori Nastaleeq" w:cs="Jameel Noori Nastaleeq" w:hint="cs"/>
          <w:sz w:val="34"/>
          <w:szCs w:val="34"/>
          <w:rtl/>
        </w:rPr>
        <w:t>بخش</w:t>
      </w:r>
      <w:r w:rsidRPr="00680F41">
        <w:rPr>
          <w:rFonts w:ascii="Jameel Noori Nastaleeq" w:eastAsia="Calibri" w:hAnsi="Jameel Noori Nastaleeq" w:cs="Jameel Noori Nastaleeq" w:hint="cs"/>
          <w:sz w:val="34"/>
          <w:szCs w:val="34"/>
          <w:rtl/>
        </w:rPr>
        <w:t>۔</w:t>
      </w:r>
    </w:p>
    <w:p w:rsidR="00C456AD" w:rsidRPr="00680F41" w:rsidRDefault="00C456AD" w:rsidP="00C456AD">
      <w:pPr>
        <w:bidi/>
        <w:jc w:val="lowKashida"/>
        <w:rPr>
          <w:rFonts w:ascii="Jameel Noori Nastaleeq" w:eastAsia="Calibri" w:hAnsi="Jameel Noori Nastaleeq" w:cs="Jameel Noori Nastaleeq"/>
          <w:sz w:val="34"/>
          <w:szCs w:val="34"/>
          <w:rtl/>
        </w:rPr>
      </w:pPr>
      <w:r w:rsidRPr="00680F41">
        <w:rPr>
          <w:rFonts w:ascii="Jameel Noori Nastaleeq" w:eastAsia="Calibri" w:hAnsi="Jameel Noori Nastaleeq" w:cs="Jameel Noori Nastaleeq" w:hint="cs"/>
          <w:sz w:val="34"/>
          <w:szCs w:val="34"/>
          <w:rtl/>
        </w:rPr>
        <w:t xml:space="preserve">اے اللہ کے بندو!  اللہ تعالی عدل کا </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بھلائی کا اور قرابت داروں کے ساتھ حسن  سلو ک کرنے کا حکم دیتا ہے اور بے حیائی کے کاموں </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نا شائستہ حرکتوں اور ظلم وزیادتی سے روکتا ہے۔و ہ خود تمہیں نصیحت کرر ہا ہے کہ تم نصیحت حاصل کرو۔اس لئے تم اللہ عظیم وبرتر کو یاد کرو</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وہ بھی تمہیں یاد کرے گا</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اس کی نعمتوں کا شکر یہ ادا کرو اللہ تمہیں مزید نوازے گا</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یقینا اللہ تعالی کا ذکر سب سے بڑی چیز ہے</w:t>
      </w:r>
      <w:r w:rsidR="002C4A48" w:rsidRPr="00680F41">
        <w:rPr>
          <w:rFonts w:ascii="Jameel Noori Nastaleeq" w:eastAsia="Calibri" w:hAnsi="Jameel Noori Nastaleeq" w:cs="Jameel Noori Nastaleeq" w:hint="cs"/>
          <w:sz w:val="34"/>
          <w:szCs w:val="34"/>
          <w:rtl/>
        </w:rPr>
        <w:t>،</w:t>
      </w:r>
      <w:r w:rsidRPr="00680F41">
        <w:rPr>
          <w:rFonts w:ascii="Jameel Noori Nastaleeq" w:eastAsia="Calibri" w:hAnsi="Jameel Noori Nastaleeq" w:cs="Jameel Noori Nastaleeq" w:hint="cs"/>
          <w:sz w:val="34"/>
          <w:szCs w:val="34"/>
          <w:rtl/>
        </w:rPr>
        <w:t xml:space="preserve"> اور اللہ تمہارے تمام اعمال سے باخبر ہے۔</w:t>
      </w:r>
    </w:p>
    <w:p w:rsidR="00C456AD" w:rsidRPr="00680F41" w:rsidRDefault="00C456AD" w:rsidP="00C456AD">
      <w:pPr>
        <w:bidi/>
        <w:jc w:val="center"/>
        <w:rPr>
          <w:rFonts w:ascii="Jameel Noori Nastaleeq" w:eastAsia="Calibri" w:hAnsi="Jameel Noori Nastaleeq" w:cs="Jameel Noori Nastaleeq"/>
          <w:b/>
          <w:bCs/>
          <w:sz w:val="34"/>
          <w:szCs w:val="34"/>
        </w:rPr>
      </w:pPr>
    </w:p>
    <w:p w:rsidR="00C456AD" w:rsidRPr="00680F41" w:rsidRDefault="00C456AD" w:rsidP="00C456AD">
      <w:pPr>
        <w:bidi/>
        <w:jc w:val="center"/>
        <w:rPr>
          <w:rFonts w:ascii="Jameel Noori Nastaleeq" w:eastAsia="Calibri" w:hAnsi="Jameel Noori Nastaleeq" w:cs="Jameel Noori Nastaleeq"/>
          <w:b/>
          <w:bCs/>
          <w:sz w:val="34"/>
          <w:szCs w:val="34"/>
          <w:rtl/>
        </w:rPr>
      </w:pPr>
      <w:r w:rsidRPr="00680F41">
        <w:rPr>
          <w:rFonts w:ascii="Jameel Noori Nastaleeq" w:eastAsia="Calibri" w:hAnsi="Jameel Noori Nastaleeq" w:cs="Jameel Noori Nastaleeq" w:hint="cs"/>
          <w:b/>
          <w:bCs/>
          <w:sz w:val="34"/>
          <w:szCs w:val="34"/>
          <w:rtl/>
        </w:rPr>
        <w:t>از قلم:</w:t>
      </w:r>
    </w:p>
    <w:p w:rsidR="00C456AD" w:rsidRPr="00680F41" w:rsidRDefault="00C456AD" w:rsidP="00C456AD">
      <w:pPr>
        <w:bidi/>
        <w:jc w:val="center"/>
        <w:rPr>
          <w:rFonts w:ascii="Jameel Noori Nastaleeq" w:eastAsia="Calibri" w:hAnsi="Jameel Noori Nastaleeq" w:cs="Jameel Noori Nastaleeq"/>
          <w:sz w:val="32"/>
          <w:szCs w:val="32"/>
        </w:rPr>
      </w:pPr>
      <w:r w:rsidRPr="00680F41">
        <w:rPr>
          <w:rFonts w:ascii="Jameel Noori Nastaleeq" w:eastAsia="Calibri" w:hAnsi="Jameel Noori Nastaleeq" w:cs="Jameel Noori Nastaleeq" w:hint="cs"/>
          <w:sz w:val="32"/>
          <w:szCs w:val="32"/>
          <w:rtl/>
        </w:rPr>
        <w:t>ماجد بن سلیمان الرسی</w:t>
      </w:r>
    </w:p>
    <w:p w:rsidR="00C456AD" w:rsidRPr="00680F41" w:rsidRDefault="00C456AD" w:rsidP="00C456AD">
      <w:pPr>
        <w:bidi/>
        <w:jc w:val="center"/>
        <w:rPr>
          <w:rFonts w:ascii="Jameel Noori Nastaleeq" w:eastAsia="Calibri" w:hAnsi="Jameel Noori Nastaleeq" w:cs="Jameel Noori Nastaleeq"/>
          <w:sz w:val="32"/>
          <w:szCs w:val="32"/>
          <w:rtl/>
        </w:rPr>
      </w:pPr>
      <w:r w:rsidRPr="00680F41">
        <w:rPr>
          <w:rFonts w:ascii="Jameel Noori Nastaleeq" w:eastAsia="Calibri" w:hAnsi="Jameel Noori Nastaleeq" w:cs="Jameel Noori Nastaleeq" w:hint="cs"/>
          <w:sz w:val="32"/>
          <w:szCs w:val="32"/>
          <w:rtl/>
        </w:rPr>
        <w:t>۵ شعبان ۱۴۴۲ھ</w:t>
      </w:r>
    </w:p>
    <w:p w:rsidR="00C456AD" w:rsidRPr="00680F41" w:rsidRDefault="00C456AD" w:rsidP="00C456AD">
      <w:pPr>
        <w:bidi/>
        <w:jc w:val="center"/>
        <w:rPr>
          <w:rFonts w:ascii="Jameel Noori Nastaleeq" w:eastAsia="Calibri" w:hAnsi="Jameel Noori Nastaleeq" w:cs="Jameel Noori Nastaleeq"/>
          <w:sz w:val="32"/>
          <w:szCs w:val="32"/>
          <w:rtl/>
        </w:rPr>
      </w:pPr>
      <w:r w:rsidRPr="00680F41">
        <w:rPr>
          <w:rFonts w:ascii="Jameel Noori Nastaleeq" w:eastAsia="Calibri" w:hAnsi="Jameel Noori Nastaleeq" w:cs="Jameel Noori Nastaleeq" w:hint="cs"/>
          <w:sz w:val="32"/>
          <w:szCs w:val="32"/>
          <w:rtl/>
        </w:rPr>
        <w:t>شہر جبیل-سعودی عرب</w:t>
      </w:r>
    </w:p>
    <w:p w:rsidR="00C456AD" w:rsidRPr="00680F41" w:rsidRDefault="00C456AD" w:rsidP="00C456AD">
      <w:pPr>
        <w:bidi/>
        <w:jc w:val="center"/>
        <w:rPr>
          <w:rFonts w:ascii="Jameel Noori Nastaleeq" w:eastAsia="Calibri" w:hAnsi="Jameel Noori Nastaleeq" w:cs="Jameel Noori Nastaleeq"/>
          <w:sz w:val="32"/>
          <w:szCs w:val="32"/>
          <w:rtl/>
        </w:rPr>
      </w:pPr>
      <w:r w:rsidRPr="00680F41">
        <w:rPr>
          <w:rFonts w:ascii="Jameel Noori Nastaleeq" w:eastAsia="Calibri" w:hAnsi="Jameel Noori Nastaleeq" w:cs="Jameel Noori Nastaleeq" w:hint="cs"/>
          <w:b/>
          <w:bCs/>
          <w:sz w:val="32"/>
          <w:szCs w:val="32"/>
          <w:rtl/>
        </w:rPr>
        <w:t>ترجمہ:</w:t>
      </w:r>
      <w:r w:rsidRPr="00680F41">
        <w:rPr>
          <w:rFonts w:ascii="Jameel Noori Nastaleeq" w:eastAsia="Calibri" w:hAnsi="Jameel Noori Nastaleeq" w:cs="Jameel Noori Nastaleeq" w:hint="cs"/>
          <w:sz w:val="32"/>
          <w:szCs w:val="32"/>
          <w:rtl/>
        </w:rPr>
        <w:t xml:space="preserve"> سیف الرحمن حفظ الرحمن تیمی</w:t>
      </w:r>
    </w:p>
    <w:p w:rsidR="00C456AD" w:rsidRPr="00680F41" w:rsidRDefault="00C456AD" w:rsidP="00C456AD">
      <w:pPr>
        <w:bidi/>
        <w:jc w:val="center"/>
        <w:rPr>
          <w:rFonts w:ascii="Jameel Noori Nastaleeq" w:eastAsia="Calibri" w:hAnsi="Jameel Noori Nastaleeq" w:cs="Jameel Noori Nastaleeq"/>
          <w:sz w:val="32"/>
          <w:szCs w:val="32"/>
        </w:rPr>
      </w:pPr>
      <w:r w:rsidRPr="00680F41">
        <w:rPr>
          <w:rFonts w:ascii="Jameel Noori Nastaleeq" w:eastAsia="Calibri" w:hAnsi="Jameel Noori Nastaleeq" w:cs="Jameel Noori Nastaleeq"/>
          <w:sz w:val="32"/>
          <w:szCs w:val="32"/>
        </w:rPr>
        <w:t>binhifzurrahman@gmail.com</w:t>
      </w:r>
      <w:bookmarkStart w:id="0" w:name="_GoBack"/>
      <w:bookmarkEnd w:id="0"/>
    </w:p>
    <w:sectPr w:rsidR="00C456AD" w:rsidRPr="00680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D8" w:rsidRDefault="008748D8" w:rsidP="00072632">
      <w:pPr>
        <w:spacing w:after="0" w:line="240" w:lineRule="auto"/>
      </w:pPr>
      <w:r>
        <w:separator/>
      </w:r>
    </w:p>
  </w:endnote>
  <w:endnote w:type="continuationSeparator" w:id="0">
    <w:p w:rsidR="008748D8" w:rsidRDefault="008748D8"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D8" w:rsidRDefault="008748D8" w:rsidP="00072632">
      <w:pPr>
        <w:spacing w:after="0" w:line="240" w:lineRule="auto"/>
      </w:pPr>
      <w:r>
        <w:separator/>
      </w:r>
    </w:p>
  </w:footnote>
  <w:footnote w:type="continuationSeparator" w:id="0">
    <w:p w:rsidR="008748D8" w:rsidRDefault="008748D8" w:rsidP="00072632">
      <w:pPr>
        <w:spacing w:after="0" w:line="240" w:lineRule="auto"/>
      </w:pPr>
      <w:r>
        <w:continuationSeparator/>
      </w:r>
    </w:p>
  </w:footnote>
  <w:footnote w:id="1">
    <w:p w:rsidR="00550F94" w:rsidRPr="002C4A48" w:rsidRDefault="00550F94"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 حدیث کو ابوداود (۴۲۵۲) اور احمد (۵/۲۷۸) نے روایت کیا ہے اور البانی نے صحیح کہا ہے</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اسی طرح "المسند" کے محققین نے بھی اسے مسلم کی شرط پر صحیح قرار دیا ہے۔</w:t>
      </w:r>
    </w:p>
    <w:p w:rsidR="00550F94" w:rsidRPr="002C4A48" w:rsidRDefault="00550F94"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عبد اللہ بن عمر بن الخطاب سے مسند احمد (۲/۱۰۳) میں یہ الفاظ آئے ہیں: اللہ کی قسم میں نے رسول اللہ صلى اللہ علیہ وسلم کو فرماتے ہوئے سنا: یقینا مسیح الدجال سے پہلے تیس یا اس سے زائد جھوٹے (دعویدار) نکلیں گے۔ "المسند" کے محققین نے اسے صحیح لغیرہ کہا ہے۔</w:t>
      </w:r>
    </w:p>
  </w:footnote>
  <w:footnote w:id="2">
    <w:p w:rsidR="00550F94" w:rsidRPr="002C4A48" w:rsidRDefault="00550F94"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اسے بخاری(۳۵۳۵) اور مسلم (۲۲۸۶) نے روایت کیا ہے۔</w:t>
      </w:r>
    </w:p>
  </w:footnote>
  <w:footnote w:id="3">
    <w:p w:rsidR="00516036" w:rsidRPr="002C4A48" w:rsidRDefault="00516036"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اسے مسلم(۱۵۳) نے ابو ہریرۃ رضی اللہ عنہ سے روایت کیا ہے۔</w:t>
      </w:r>
    </w:p>
  </w:footnote>
  <w:footnote w:id="4">
    <w:p w:rsidR="00634234" w:rsidRPr="002C4A48" w:rsidRDefault="00634234"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اسے بخاری (۴۸۵۵) اور مسلم (۲۸۷</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۱۷۷) نے روایت کیا ہے اور مذکورہ الفاظ مسلم کے روایت کردہ ہیں۔</w:t>
      </w:r>
    </w:p>
  </w:footnote>
  <w:footnote w:id="5">
    <w:p w:rsidR="00734E96" w:rsidRPr="002C4A48" w:rsidRDefault="00734E96"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xml:space="preserve">)  </w:t>
      </w:r>
      <w:r w:rsidR="001603D1" w:rsidRPr="002C4A48">
        <w:rPr>
          <w:rFonts w:ascii="Jameel Noori Nastaleeq" w:hAnsi="Jameel Noori Nastaleeq" w:cs="Jameel Noori Nastaleeq"/>
          <w:sz w:val="28"/>
          <w:szCs w:val="28"/>
          <w:rtl/>
        </w:rPr>
        <w:t xml:space="preserve"> اسے احمد نے "المسند"  (۵/۱۵۳)میں روایت کیا ہے اور "المسند " کے محققین نے اسے حسن قرار دیا ہے۔</w:t>
      </w:r>
    </w:p>
  </w:footnote>
  <w:footnote w:id="6">
    <w:p w:rsidR="000314BC" w:rsidRPr="002C4A48" w:rsidRDefault="000314BC"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یعنی اپنی انگلی کو اوپر نیچے کرتے اور لوگوں کی طرف اشارہ کرتے۔</w:t>
      </w:r>
      <w:r w:rsidR="004743AC" w:rsidRPr="002C4A48">
        <w:rPr>
          <w:rFonts w:ascii="Jameel Noori Nastaleeq" w:hAnsi="Jameel Noori Nastaleeq" w:cs="Jameel Noori Nastaleeq"/>
          <w:sz w:val="28"/>
          <w:szCs w:val="28"/>
          <w:rtl/>
        </w:rPr>
        <w:t xml:space="preserve"> </w:t>
      </w:r>
      <w:r w:rsidRPr="002C4A48">
        <w:rPr>
          <w:rFonts w:ascii="Jameel Noori Nastaleeq" w:hAnsi="Jameel Noori Nastaleeq" w:cs="Jameel Noori Nastaleeq"/>
          <w:sz w:val="28"/>
          <w:szCs w:val="28"/>
          <w:rtl/>
        </w:rPr>
        <w:t>یہ امام نووی نے اس حدیث کی تشریح میں لکھا ہے۔</w:t>
      </w:r>
    </w:p>
  </w:footnote>
  <w:footnote w:id="7">
    <w:p w:rsidR="000B2879" w:rsidRPr="002C4A48" w:rsidRDefault="000B2879"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اسے مسلم (۱۲۱۸) نے جابر رضی اللہ عنہ سے روایت کیا ہے۔</w:t>
      </w:r>
    </w:p>
  </w:footnote>
  <w:footnote w:id="8">
    <w:p w:rsidR="009255AF" w:rsidRPr="002C4A48" w:rsidRDefault="009255AF"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اسے مسلم (۱۲۱۸) نے حضرت جابر رضی اللہ عنہ سے روایت کیا ہے۔</w:t>
      </w:r>
    </w:p>
  </w:footnote>
  <w:footnote w:id="9">
    <w:p w:rsidR="00536D50" w:rsidRPr="002C4A48" w:rsidRDefault="00536D50"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یعنی میری تعریف وستائش کرنے میں۔ دیکھیں: "فتح الباری" میں مذکورہ حدیث کی تشریح۔</w:t>
      </w:r>
    </w:p>
  </w:footnote>
  <w:footnote w:id="10">
    <w:p w:rsidR="00536D50" w:rsidRPr="002C4A48" w:rsidRDefault="00536D50"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xml:space="preserve">)  اسے بخاری (۳۴۴۵) </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احمد (۱/۲۳) اور دارمی (۲۷۸۷) نے روایت کیا ہے اور مذکورہ الفاظ بخاری کے روایت کردہ ہیں۔</w:t>
      </w:r>
    </w:p>
  </w:footnote>
  <w:footnote w:id="11">
    <w:p w:rsidR="001C3017" w:rsidRPr="002C4A48" w:rsidRDefault="001C3017"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لغت میں عصمت کے معنی ہوتے ہیں: روکنے اور حفاظت کرنے کے۔دیکھیں:(لسان العرب)</w:t>
      </w:r>
    </w:p>
  </w:footnote>
  <w:footnote w:id="12">
    <w:p w:rsidR="00565A0C" w:rsidRPr="002C4A48" w:rsidRDefault="00565A0C"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اسے بخاری (۵۰۶۳) نے روایت کیا ہے۔</w:t>
      </w:r>
    </w:p>
  </w:footnote>
  <w:footnote w:id="13">
    <w:p w:rsidR="00565A0C" w:rsidRPr="002C4A48" w:rsidRDefault="00565A0C"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xml:space="preserve">)  </w:t>
      </w:r>
      <w:r w:rsidR="00822709" w:rsidRPr="002C4A48">
        <w:rPr>
          <w:rFonts w:ascii="Jameel Noori Nastaleeq" w:hAnsi="Jameel Noori Nastaleeq" w:cs="Jameel Noori Nastaleeq"/>
          <w:sz w:val="28"/>
          <w:szCs w:val="28"/>
          <w:rtl/>
        </w:rPr>
        <w:t>حافظ حکمی کی کتاب "معارج القبول" سے معمولی تصرف کے ساتھ منقول</w:t>
      </w:r>
      <w:r w:rsidR="00680F41">
        <w:rPr>
          <w:rFonts w:ascii="Jameel Noori Nastaleeq" w:hAnsi="Jameel Noori Nastaleeq" w:cs="Jameel Noori Nastaleeq"/>
          <w:sz w:val="28"/>
          <w:szCs w:val="28"/>
          <w:rtl/>
        </w:rPr>
        <w:t>،</w:t>
      </w:r>
      <w:r w:rsidR="00822709" w:rsidRPr="002C4A48">
        <w:rPr>
          <w:rFonts w:ascii="Jameel Noori Nastaleeq" w:hAnsi="Jameel Noori Nastaleeq" w:cs="Jameel Noori Nastaleeq"/>
          <w:sz w:val="28"/>
          <w:szCs w:val="28"/>
          <w:rtl/>
        </w:rPr>
        <w:t xml:space="preserve"> باب: مولدہ صلى اللہ علیہ وسلم</w:t>
      </w:r>
      <w:r w:rsidR="00680F41">
        <w:rPr>
          <w:rFonts w:ascii="Jameel Noori Nastaleeq" w:hAnsi="Jameel Noori Nastaleeq" w:cs="Jameel Noori Nastaleeq"/>
          <w:sz w:val="28"/>
          <w:szCs w:val="28"/>
          <w:rtl/>
        </w:rPr>
        <w:t>،</w:t>
      </w:r>
      <w:r w:rsidR="00822709" w:rsidRPr="002C4A48">
        <w:rPr>
          <w:rFonts w:ascii="Jameel Noori Nastaleeq" w:hAnsi="Jameel Noori Nastaleeq" w:cs="Jameel Noori Nastaleeq"/>
          <w:sz w:val="28"/>
          <w:szCs w:val="28"/>
          <w:rtl/>
        </w:rPr>
        <w:t xml:space="preserve"> صفحہ: ۱۰۵۱</w:t>
      </w:r>
      <w:r w:rsidR="00680F41">
        <w:rPr>
          <w:rFonts w:ascii="Jameel Noori Nastaleeq" w:hAnsi="Jameel Noori Nastaleeq" w:cs="Jameel Noori Nastaleeq"/>
          <w:sz w:val="28"/>
          <w:szCs w:val="28"/>
          <w:rtl/>
        </w:rPr>
        <w:t>،</w:t>
      </w:r>
      <w:r w:rsidR="00822709" w:rsidRPr="002C4A48">
        <w:rPr>
          <w:rFonts w:ascii="Jameel Noori Nastaleeq" w:hAnsi="Jameel Noori Nastaleeq" w:cs="Jameel Noori Nastaleeq"/>
          <w:sz w:val="28"/>
          <w:szCs w:val="28"/>
          <w:rtl/>
        </w:rPr>
        <w:t xml:space="preserve"> ناشر: دار ابن القیم-دمام</w:t>
      </w:r>
    </w:p>
  </w:footnote>
  <w:footnote w:id="14">
    <w:p w:rsidR="00822709" w:rsidRPr="002C4A48" w:rsidRDefault="00822709" w:rsidP="00C456AD">
      <w:pPr>
        <w:pStyle w:val="FootnoteText"/>
        <w:bidi/>
        <w:jc w:val="lowKashida"/>
        <w:rPr>
          <w:rFonts w:ascii="Jameel Noori Nastaleeq" w:hAnsi="Jameel Noori Nastaleeq" w:cs="Jameel Noori Nastaleeq"/>
          <w:sz w:val="28"/>
          <w:szCs w:val="28"/>
          <w:rtl/>
        </w:rPr>
      </w:pPr>
      <w:r w:rsidRPr="002C4A48">
        <w:rPr>
          <w:rFonts w:ascii="Jameel Noori Nastaleeq" w:hAnsi="Jameel Noori Nastaleeq" w:cs="Jameel Noori Nastaleeq"/>
          <w:sz w:val="28"/>
          <w:szCs w:val="28"/>
          <w:rtl/>
        </w:rPr>
        <w:t xml:space="preserve"> (</w:t>
      </w: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tl/>
        </w:rPr>
        <w:t>)  اس حدیث کو ابو نعیم نے "دلائل النبوۃ" :۲۴ میں مختلف طرق سے روایت کیا ہے اور سیوطی نے "الخصائص الکبرى": ۱/۶۲</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۶۶ میں اس کے شواہد ذکر کئے ہیں</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منقول از: "حقوق النبی صلى اللہ علیہ وسلم على أمتہ" ڈاکٹر محمد بن خلیفہ التمیمی</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ناشر: مکتبۃ أضواء السلف-ریاض: ۱۳۸</w:t>
      </w:r>
    </w:p>
  </w:footnote>
  <w:footnote w:id="15">
    <w:p w:rsidR="00770BAC" w:rsidRPr="002C4A48" w:rsidRDefault="00770BAC" w:rsidP="00A74547">
      <w:pPr>
        <w:pStyle w:val="FootnoteText"/>
        <w:bidi/>
        <w:jc w:val="lowKashida"/>
        <w:rPr>
          <w:rFonts w:ascii="Jameel Noori Nastaleeq" w:hAnsi="Jameel Noori Nastaleeq" w:cs="Jameel Noori Nastaleeq"/>
          <w:sz w:val="28"/>
          <w:szCs w:val="28"/>
          <w:rtl/>
          <w:lang w:bidi="ur-PK"/>
        </w:rPr>
      </w:pP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Pr>
        <w:t xml:space="preserve"> </w:t>
      </w:r>
      <w:r w:rsidRPr="002C4A48">
        <w:rPr>
          <w:rFonts w:ascii="Jameel Noori Nastaleeq" w:hAnsi="Jameel Noori Nastaleeq" w:cs="Jameel Noori Nastaleeq"/>
          <w:sz w:val="28"/>
          <w:szCs w:val="28"/>
          <w:rtl/>
        </w:rPr>
        <w:t xml:space="preserve"> یعنی صور میں دوسری بار پھونک مارا جائے گا</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اس سے مراد وہ صور ہے جس میں اسرافیل پھونک ماریں گے</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یہ وہ فرشتہ ہیں جن کو صور میں پھونک مارنے پر مامور کیا گیا ہے</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جس کے بعد تمام </w:t>
      </w:r>
      <w:r w:rsidR="00A74547">
        <w:rPr>
          <w:rFonts w:ascii="Jameel Noori Nastaleeq" w:hAnsi="Jameel Noori Nastaleeq" w:cs="Jameel Noori Nastaleeq" w:hint="cs"/>
          <w:sz w:val="28"/>
          <w:szCs w:val="28"/>
          <w:rtl/>
        </w:rPr>
        <w:t xml:space="preserve">مردے  </w:t>
      </w:r>
      <w:r w:rsidRPr="002C4A48">
        <w:rPr>
          <w:rFonts w:ascii="Jameel Noori Nastaleeq" w:hAnsi="Jameel Noori Nastaleeq" w:cs="Jameel Noori Nastaleeq"/>
          <w:sz w:val="28"/>
          <w:szCs w:val="28"/>
          <w:rtl/>
        </w:rPr>
        <w:t xml:space="preserve"> اپنی قبروں سے اٹھ </w:t>
      </w:r>
      <w:r w:rsidR="00A74547">
        <w:rPr>
          <w:rFonts w:ascii="Jameel Noori Nastaleeq" w:hAnsi="Jameel Noori Nastaleeq" w:cs="Jameel Noori Nastaleeq" w:hint="cs"/>
          <w:sz w:val="28"/>
          <w:szCs w:val="28"/>
          <w:rtl/>
        </w:rPr>
        <w:t xml:space="preserve"> کھڑے ہوں گے</w:t>
      </w:r>
      <w:r w:rsidRPr="002C4A48">
        <w:rPr>
          <w:rFonts w:ascii="Jameel Noori Nastaleeq" w:hAnsi="Jameel Noori Nastaleeq" w:cs="Jameel Noori Nastaleeq"/>
          <w:sz w:val="28"/>
          <w:szCs w:val="28"/>
          <w:rtl/>
        </w:rPr>
        <w:t>۔</w:t>
      </w:r>
    </w:p>
  </w:footnote>
  <w:footnote w:id="16">
    <w:p w:rsidR="00770BAC" w:rsidRPr="002C4A48" w:rsidRDefault="00770BAC" w:rsidP="00C456AD">
      <w:pPr>
        <w:pStyle w:val="FootnoteText"/>
        <w:bidi/>
        <w:jc w:val="lowKashida"/>
        <w:rPr>
          <w:rFonts w:ascii="Jameel Noori Nastaleeq" w:hAnsi="Jameel Noori Nastaleeq" w:cs="Jameel Noori Nastaleeq"/>
          <w:sz w:val="28"/>
          <w:szCs w:val="28"/>
          <w:rtl/>
          <w:lang w:bidi="ur-PK"/>
        </w:rPr>
      </w:pP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Pr>
        <w:t xml:space="preserve"> </w:t>
      </w:r>
      <w:r w:rsidRPr="002C4A48">
        <w:rPr>
          <w:rFonts w:ascii="Jameel Noori Nastaleeq" w:hAnsi="Jameel Noori Nastaleeq" w:cs="Jameel Noori Nastaleeq"/>
          <w:sz w:val="28"/>
          <w:szCs w:val="28"/>
          <w:rtl/>
        </w:rPr>
        <w:t xml:space="preserve"> یعنی جس سے دنیاوی زندگی کے اخیر میں لوگ بے ہوش ہوکر گر پڑیں گےاور سب کے سب مر جائیں گے</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یہ بے ہوشی اس وقت پیدا ہوگی جب صور میں پہلی بار پھونک مارا جائے گا</w:t>
      </w:r>
      <w:r w:rsidR="00680F41">
        <w:rPr>
          <w:rFonts w:ascii="Jameel Noori Nastaleeq" w:hAnsi="Jameel Noori Nastaleeq" w:cs="Jameel Noori Nastaleeq"/>
          <w:sz w:val="28"/>
          <w:szCs w:val="28"/>
          <w:rtl/>
        </w:rPr>
        <w:t>،</w:t>
      </w:r>
      <w:r w:rsidRPr="002C4A48">
        <w:rPr>
          <w:rFonts w:ascii="Jameel Noori Nastaleeq" w:hAnsi="Jameel Noori Nastaleeq" w:cs="Jameel Noori Nastaleeq"/>
          <w:sz w:val="28"/>
          <w:szCs w:val="28"/>
          <w:rtl/>
        </w:rPr>
        <w:t xml:space="preserve"> دو پھونک کے درمیان چالیس سالوں کا فاصلہ ہوگا۔</w:t>
      </w:r>
    </w:p>
  </w:footnote>
  <w:footnote w:id="17">
    <w:p w:rsidR="00770BAC" w:rsidRPr="002C4A48" w:rsidRDefault="00770BAC" w:rsidP="00C456AD">
      <w:pPr>
        <w:pStyle w:val="FootnoteText"/>
        <w:bidi/>
        <w:jc w:val="lowKashida"/>
        <w:rPr>
          <w:rFonts w:ascii="Jameel Noori Nastaleeq" w:hAnsi="Jameel Noori Nastaleeq" w:cs="Jameel Noori Nastaleeq"/>
          <w:sz w:val="28"/>
          <w:szCs w:val="28"/>
          <w:rtl/>
          <w:lang w:bidi="ur-PK"/>
        </w:rPr>
      </w:pPr>
      <w:r w:rsidRPr="002C4A48">
        <w:rPr>
          <w:rStyle w:val="FootnoteReference"/>
          <w:rFonts w:ascii="Jameel Noori Nastaleeq" w:hAnsi="Jameel Noori Nastaleeq" w:cs="Jameel Noori Nastaleeq"/>
          <w:sz w:val="28"/>
          <w:szCs w:val="28"/>
          <w:vertAlign w:val="baseline"/>
        </w:rPr>
        <w:footnoteRef/>
      </w:r>
      <w:r w:rsidRPr="002C4A48">
        <w:rPr>
          <w:rFonts w:ascii="Jameel Noori Nastaleeq" w:hAnsi="Jameel Noori Nastaleeq" w:cs="Jameel Noori Nastaleeq"/>
          <w:sz w:val="28"/>
          <w:szCs w:val="28"/>
        </w:rPr>
        <w:t xml:space="preserve"> </w:t>
      </w:r>
      <w:r w:rsidRPr="002C4A48">
        <w:rPr>
          <w:rFonts w:ascii="Jameel Noori Nastaleeq" w:hAnsi="Jameel Noori Nastaleeq" w:cs="Jameel Noori Nastaleeq"/>
          <w:sz w:val="28"/>
          <w:szCs w:val="28"/>
          <w:rtl/>
          <w:lang w:bidi="ur-PK"/>
        </w:rPr>
        <w:t xml:space="preserve"> اسے نسائی( ۱۳۷۳) </w:t>
      </w:r>
      <w:r w:rsidR="00680F41">
        <w:rPr>
          <w:rFonts w:ascii="Jameel Noori Nastaleeq" w:hAnsi="Jameel Noori Nastaleeq" w:cs="Jameel Noori Nastaleeq"/>
          <w:sz w:val="28"/>
          <w:szCs w:val="28"/>
          <w:rtl/>
          <w:lang w:bidi="ur-PK"/>
        </w:rPr>
        <w:t>،</w:t>
      </w:r>
      <w:r w:rsidRPr="002C4A48">
        <w:rPr>
          <w:rFonts w:ascii="Jameel Noori Nastaleeq" w:hAnsi="Jameel Noori Nastaleeq" w:cs="Jameel Noori Nastaleeq"/>
          <w:sz w:val="28"/>
          <w:szCs w:val="28"/>
          <w:rtl/>
          <w:lang w:bidi="ur-PK"/>
        </w:rPr>
        <w:t xml:space="preserve"> ابو داود (۱۰۴۷) </w:t>
      </w:r>
      <w:r w:rsidR="00680F41">
        <w:rPr>
          <w:rFonts w:ascii="Jameel Noori Nastaleeq" w:hAnsi="Jameel Noori Nastaleeq" w:cs="Jameel Noori Nastaleeq"/>
          <w:sz w:val="28"/>
          <w:szCs w:val="28"/>
          <w:rtl/>
          <w:lang w:bidi="ur-PK"/>
        </w:rPr>
        <w:t>،</w:t>
      </w:r>
      <w:r w:rsidRPr="002C4A48">
        <w:rPr>
          <w:rFonts w:ascii="Jameel Noori Nastaleeq" w:hAnsi="Jameel Noori Nastaleeq" w:cs="Jameel Noori Nastaleeq"/>
          <w:sz w:val="28"/>
          <w:szCs w:val="28"/>
          <w:rtl/>
          <w:lang w:bidi="ur-PK"/>
        </w:rPr>
        <w:t xml:space="preserve"> ابن ماجہ (۱۰۸۵)  اور احمد (۴/۸) نے روایت کیا ہے اور البانی نے صحیح ابی داود میں اور مسند کے محققین نے (</w:t>
      </w:r>
      <w:r w:rsidR="00A74547">
        <w:rPr>
          <w:rFonts w:ascii="Jameel Noori Nastaleeq" w:hAnsi="Jameel Noori Nastaleeq" w:cs="Jameel Noori Nastaleeq" w:hint="cs"/>
          <w:sz w:val="28"/>
          <w:szCs w:val="28"/>
          <w:rtl/>
          <w:lang w:bidi="ur-PK"/>
        </w:rPr>
        <w:t xml:space="preserve">حدیث: </w:t>
      </w:r>
      <w:r w:rsidRPr="002C4A48">
        <w:rPr>
          <w:rFonts w:ascii="Jameel Noori Nastaleeq" w:hAnsi="Jameel Noori Nastaleeq" w:cs="Jameel Noori Nastaleeq"/>
          <w:sz w:val="28"/>
          <w:szCs w:val="28"/>
          <w:rtl/>
          <w:lang w:bidi="ur-PK"/>
        </w:rPr>
        <w:t>۱۶۱۶۲) کے تحت اسے صحیح کہا ہے۔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651F7"/>
    <w:multiLevelType w:val="hybridMultilevel"/>
    <w:tmpl w:val="67689A10"/>
    <w:lvl w:ilvl="0" w:tplc="AC4C5FA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1A"/>
    <w:rsid w:val="000314BC"/>
    <w:rsid w:val="00047C35"/>
    <w:rsid w:val="00072632"/>
    <w:rsid w:val="00081064"/>
    <w:rsid w:val="000B2879"/>
    <w:rsid w:val="00101C49"/>
    <w:rsid w:val="00136F68"/>
    <w:rsid w:val="00145364"/>
    <w:rsid w:val="001603D1"/>
    <w:rsid w:val="001C3017"/>
    <w:rsid w:val="00253F78"/>
    <w:rsid w:val="00263A91"/>
    <w:rsid w:val="0027751F"/>
    <w:rsid w:val="002C4A48"/>
    <w:rsid w:val="002D5FBD"/>
    <w:rsid w:val="00322125"/>
    <w:rsid w:val="00361BE3"/>
    <w:rsid w:val="00372C37"/>
    <w:rsid w:val="004743AC"/>
    <w:rsid w:val="004948DF"/>
    <w:rsid w:val="004D117F"/>
    <w:rsid w:val="004F6EEF"/>
    <w:rsid w:val="00516036"/>
    <w:rsid w:val="00536D50"/>
    <w:rsid w:val="00550F94"/>
    <w:rsid w:val="00565A0C"/>
    <w:rsid w:val="005C361E"/>
    <w:rsid w:val="005F7A98"/>
    <w:rsid w:val="00634234"/>
    <w:rsid w:val="00680F41"/>
    <w:rsid w:val="006851A4"/>
    <w:rsid w:val="00720A7E"/>
    <w:rsid w:val="00734E96"/>
    <w:rsid w:val="00756C45"/>
    <w:rsid w:val="0076438D"/>
    <w:rsid w:val="00770BAC"/>
    <w:rsid w:val="00780C00"/>
    <w:rsid w:val="0079758B"/>
    <w:rsid w:val="007C407F"/>
    <w:rsid w:val="007D54C6"/>
    <w:rsid w:val="007F695C"/>
    <w:rsid w:val="00822709"/>
    <w:rsid w:val="008748D8"/>
    <w:rsid w:val="00883C11"/>
    <w:rsid w:val="009255AF"/>
    <w:rsid w:val="00925C28"/>
    <w:rsid w:val="009A24CB"/>
    <w:rsid w:val="00A0150B"/>
    <w:rsid w:val="00A433A1"/>
    <w:rsid w:val="00A45439"/>
    <w:rsid w:val="00A74547"/>
    <w:rsid w:val="00A96281"/>
    <w:rsid w:val="00A964DD"/>
    <w:rsid w:val="00B608BC"/>
    <w:rsid w:val="00BB1386"/>
    <w:rsid w:val="00C0731A"/>
    <w:rsid w:val="00C456AD"/>
    <w:rsid w:val="00CC2FBE"/>
    <w:rsid w:val="00D95F8E"/>
    <w:rsid w:val="00DA554D"/>
    <w:rsid w:val="00DA630B"/>
    <w:rsid w:val="00DE311D"/>
    <w:rsid w:val="00DF176D"/>
    <w:rsid w:val="00DF4359"/>
    <w:rsid w:val="00E011BE"/>
    <w:rsid w:val="00E57AD9"/>
    <w:rsid w:val="00E638CD"/>
    <w:rsid w:val="00EE3555"/>
    <w:rsid w:val="00F64B61"/>
    <w:rsid w:val="00FA2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F816-2D35-4B13-8BB8-41E80990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CC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8BBB-7E3C-4F10-BC39-9C68D9F9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219</TotalTime>
  <Pages>13</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20</cp:revision>
  <cp:lastPrinted>2021-03-25T03:12:00Z</cp:lastPrinted>
  <dcterms:created xsi:type="dcterms:W3CDTF">2021-03-23T13:30:00Z</dcterms:created>
  <dcterms:modified xsi:type="dcterms:W3CDTF">2021-03-25T03:12:00Z</dcterms:modified>
</cp:coreProperties>
</file>